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B4" w:rsidRPr="00F6241E" w:rsidRDefault="00003CF0" w:rsidP="00F6241E">
      <w:pPr>
        <w:pStyle w:val="TitleProjectName"/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F6241E">
        <w:rPr>
          <w:rFonts w:ascii="Times New Roman" w:hAnsi="Times New Roman"/>
          <w:sz w:val="26"/>
          <w:szCs w:val="26"/>
        </w:rPr>
        <w:fldChar w:fldCharType="begin"/>
      </w:r>
      <w:r w:rsidRPr="00F6241E">
        <w:rPr>
          <w:rFonts w:ascii="Times New Roman" w:hAnsi="Times New Roman"/>
          <w:sz w:val="26"/>
          <w:szCs w:val="26"/>
        </w:rPr>
        <w:instrText xml:space="preserve"> TITLE   \* MERGEFORMAT </w:instrText>
      </w:r>
      <w:r w:rsidRPr="00F6241E">
        <w:rPr>
          <w:rFonts w:ascii="Times New Roman" w:hAnsi="Times New Roman"/>
          <w:sz w:val="26"/>
          <w:szCs w:val="26"/>
        </w:rPr>
        <w:fldChar w:fldCharType="separate"/>
      </w:r>
      <w:r w:rsidR="00BC0489" w:rsidRPr="00F6241E">
        <w:rPr>
          <w:rFonts w:ascii="Times New Roman" w:hAnsi="Times New Roman"/>
          <w:sz w:val="26"/>
          <w:szCs w:val="26"/>
        </w:rPr>
        <w:t>Методическое пособие. Обеспечение поддержания жизненного цикла.</w:t>
      </w:r>
      <w:r w:rsidRPr="00F6241E">
        <w:rPr>
          <w:rFonts w:ascii="Times New Roman" w:hAnsi="Times New Roman"/>
          <w:sz w:val="26"/>
          <w:szCs w:val="26"/>
        </w:rPr>
        <w:fldChar w:fldCharType="end"/>
      </w:r>
    </w:p>
    <w:p w:rsidR="00D8178A" w:rsidRPr="00F6241E" w:rsidRDefault="00D8178A" w:rsidP="00F6241E">
      <w:pPr>
        <w:pStyle w:val="TitleProjectName"/>
        <w:spacing w:before="0" w:after="0" w:line="360" w:lineRule="auto"/>
        <w:rPr>
          <w:rFonts w:ascii="Times New Roman" w:hAnsi="Times New Roman"/>
          <w:sz w:val="26"/>
          <w:szCs w:val="26"/>
        </w:rPr>
      </w:pPr>
    </w:p>
    <w:p w:rsidR="00124FB4" w:rsidRPr="00F6241E" w:rsidRDefault="00124FB4" w:rsidP="00F6241E">
      <w:pPr>
        <w:jc w:val="center"/>
        <w:rPr>
          <w:b/>
          <w:sz w:val="26"/>
          <w:szCs w:val="26"/>
        </w:rPr>
      </w:pPr>
      <w:r w:rsidRPr="00F6241E">
        <w:rPr>
          <w:b/>
          <w:sz w:val="26"/>
          <w:szCs w:val="26"/>
        </w:rPr>
        <w:t xml:space="preserve">Версия </w:t>
      </w:r>
      <w:r w:rsidR="0025322F" w:rsidRPr="00F6241E">
        <w:rPr>
          <w:sz w:val="26"/>
          <w:szCs w:val="26"/>
        </w:rPr>
        <w:fldChar w:fldCharType="begin"/>
      </w:r>
      <w:r w:rsidR="0025322F" w:rsidRPr="00F6241E">
        <w:rPr>
          <w:sz w:val="26"/>
          <w:szCs w:val="26"/>
        </w:rPr>
        <w:instrText xml:space="preserve"> DOCPROPERTY  "Версия документа"  \* MERGEFORMAT </w:instrText>
      </w:r>
      <w:r w:rsidR="0025322F" w:rsidRPr="00F6241E">
        <w:rPr>
          <w:sz w:val="26"/>
          <w:szCs w:val="26"/>
        </w:rPr>
        <w:fldChar w:fldCharType="separate"/>
      </w:r>
      <w:r w:rsidR="00891245" w:rsidRPr="00F6241E">
        <w:rPr>
          <w:b/>
          <w:sz w:val="26"/>
          <w:szCs w:val="26"/>
        </w:rPr>
        <w:t>1.0</w:t>
      </w:r>
      <w:r w:rsidR="0025322F" w:rsidRPr="00F6241E">
        <w:rPr>
          <w:b/>
          <w:sz w:val="26"/>
          <w:szCs w:val="26"/>
        </w:rPr>
        <w:fldChar w:fldCharType="end"/>
      </w:r>
    </w:p>
    <w:p w:rsidR="00917B20" w:rsidRPr="00F6241E" w:rsidRDefault="00917B20" w:rsidP="00F6241E">
      <w:pPr>
        <w:rPr>
          <w:sz w:val="26"/>
          <w:szCs w:val="26"/>
        </w:rPr>
      </w:pPr>
    </w:p>
    <w:p w:rsidR="00917B20" w:rsidRPr="00F6241E" w:rsidRDefault="00917B20" w:rsidP="00F6241E">
      <w:pPr>
        <w:rPr>
          <w:sz w:val="26"/>
          <w:szCs w:val="26"/>
        </w:rPr>
      </w:pPr>
    </w:p>
    <w:p w:rsidR="00917B20" w:rsidRPr="00F6241E" w:rsidRDefault="00917B20" w:rsidP="00F6241E">
      <w:pPr>
        <w:rPr>
          <w:sz w:val="26"/>
          <w:szCs w:val="26"/>
        </w:rPr>
      </w:pPr>
    </w:p>
    <w:p w:rsidR="00917B20" w:rsidRPr="00F6241E" w:rsidRDefault="00917B20" w:rsidP="00F6241E">
      <w:pPr>
        <w:rPr>
          <w:sz w:val="26"/>
          <w:szCs w:val="26"/>
        </w:rPr>
      </w:pPr>
    </w:p>
    <w:p w:rsidR="001868BC" w:rsidRPr="00F6241E" w:rsidRDefault="001868BC" w:rsidP="00F6241E">
      <w:pPr>
        <w:jc w:val="center"/>
        <w:outlineLvl w:val="0"/>
        <w:rPr>
          <w:b/>
          <w:sz w:val="26"/>
          <w:szCs w:val="26"/>
          <w:lang w:val="en-US"/>
        </w:rPr>
      </w:pPr>
      <w:r w:rsidRPr="00F6241E">
        <w:rPr>
          <w:sz w:val="26"/>
          <w:szCs w:val="26"/>
        </w:rPr>
        <w:br w:type="page"/>
      </w:r>
      <w:bookmarkStart w:id="0" w:name="_Toc66222649"/>
      <w:r w:rsidRPr="00F6241E">
        <w:rPr>
          <w:b/>
          <w:sz w:val="26"/>
          <w:szCs w:val="26"/>
        </w:rPr>
        <w:lastRenderedPageBreak/>
        <w:t>Оглавление</w:t>
      </w:r>
      <w:bookmarkEnd w:id="0"/>
    </w:p>
    <w:p w:rsidR="00594858" w:rsidRPr="00F6241E" w:rsidRDefault="00783EBF" w:rsidP="00F6241E">
      <w:pPr>
        <w:pStyle w:val="12"/>
        <w:spacing w:line="360" w:lineRule="auto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r w:rsidRPr="00F6241E">
        <w:rPr>
          <w:bCs w:val="0"/>
          <w:caps w:val="0"/>
          <w:sz w:val="26"/>
          <w:szCs w:val="26"/>
          <w:lang w:val="en-US"/>
        </w:rPr>
        <w:fldChar w:fldCharType="begin"/>
      </w:r>
      <w:r w:rsidR="00F10079" w:rsidRPr="00F6241E">
        <w:rPr>
          <w:bCs w:val="0"/>
          <w:caps w:val="0"/>
          <w:sz w:val="26"/>
          <w:szCs w:val="26"/>
          <w:lang w:val="en-US"/>
        </w:rPr>
        <w:instrText xml:space="preserve"> TOC \o "1-5" \h \z \u </w:instrText>
      </w:r>
      <w:r w:rsidRPr="00F6241E">
        <w:rPr>
          <w:bCs w:val="0"/>
          <w:caps w:val="0"/>
          <w:sz w:val="26"/>
          <w:szCs w:val="26"/>
          <w:lang w:val="en-US"/>
        </w:rPr>
        <w:fldChar w:fldCharType="separate"/>
      </w:r>
      <w:hyperlink w:anchor="_Toc66222649" w:history="1">
        <w:r w:rsidR="00594858" w:rsidRPr="00F6241E">
          <w:rPr>
            <w:rStyle w:val="af1"/>
            <w:sz w:val="26"/>
            <w:szCs w:val="26"/>
          </w:rPr>
          <w:t>Оглавление</w:t>
        </w:r>
        <w:r w:rsidR="00594858" w:rsidRPr="00F6241E">
          <w:rPr>
            <w:webHidden/>
            <w:sz w:val="26"/>
            <w:szCs w:val="26"/>
          </w:rPr>
          <w:tab/>
        </w:r>
        <w:r w:rsidR="00594858" w:rsidRPr="00F6241E">
          <w:rPr>
            <w:webHidden/>
            <w:sz w:val="26"/>
            <w:szCs w:val="26"/>
          </w:rPr>
          <w:fldChar w:fldCharType="begin"/>
        </w:r>
        <w:r w:rsidR="00594858" w:rsidRPr="00F6241E">
          <w:rPr>
            <w:webHidden/>
            <w:sz w:val="26"/>
            <w:szCs w:val="26"/>
          </w:rPr>
          <w:instrText xml:space="preserve"> PAGEREF _Toc66222649 \h </w:instrText>
        </w:r>
        <w:r w:rsidR="00594858" w:rsidRPr="00F6241E">
          <w:rPr>
            <w:webHidden/>
            <w:sz w:val="26"/>
            <w:szCs w:val="26"/>
          </w:rPr>
        </w:r>
        <w:r w:rsidR="00594858" w:rsidRPr="00F6241E">
          <w:rPr>
            <w:webHidden/>
            <w:sz w:val="26"/>
            <w:szCs w:val="26"/>
          </w:rPr>
          <w:fldChar w:fldCharType="separate"/>
        </w:r>
        <w:r w:rsidR="002878B2">
          <w:rPr>
            <w:webHidden/>
            <w:sz w:val="26"/>
            <w:szCs w:val="26"/>
          </w:rPr>
          <w:t>2</w:t>
        </w:r>
        <w:r w:rsidR="00594858" w:rsidRPr="00F6241E">
          <w:rPr>
            <w:webHidden/>
            <w:sz w:val="26"/>
            <w:szCs w:val="26"/>
          </w:rPr>
          <w:fldChar w:fldCharType="end"/>
        </w:r>
      </w:hyperlink>
    </w:p>
    <w:p w:rsidR="00594858" w:rsidRPr="00F6241E" w:rsidRDefault="00B425D7" w:rsidP="00F6241E">
      <w:pPr>
        <w:pStyle w:val="12"/>
        <w:spacing w:line="360" w:lineRule="auto"/>
        <w:rPr>
          <w:rFonts w:eastAsiaTheme="minorEastAsia"/>
          <w:b w:val="0"/>
          <w:bCs w:val="0"/>
          <w:caps w:val="0"/>
          <w:sz w:val="26"/>
          <w:szCs w:val="26"/>
          <w:lang w:eastAsia="ru-RU"/>
        </w:rPr>
      </w:pPr>
      <w:hyperlink w:anchor="_Toc66222650" w:history="1">
        <w:r w:rsidR="00594858" w:rsidRPr="00F6241E">
          <w:rPr>
            <w:rStyle w:val="af1"/>
            <w:sz w:val="26"/>
            <w:szCs w:val="26"/>
          </w:rPr>
          <w:t>1</w:t>
        </w:r>
        <w:r w:rsidR="00594858" w:rsidRPr="00F6241E">
          <w:rPr>
            <w:rFonts w:eastAsiaTheme="minorEastAsia"/>
            <w:b w:val="0"/>
            <w:bCs w:val="0"/>
            <w:caps w:val="0"/>
            <w:sz w:val="26"/>
            <w:szCs w:val="26"/>
            <w:lang w:eastAsia="ru-RU"/>
          </w:rPr>
          <w:tab/>
        </w:r>
        <w:r w:rsidR="00594858" w:rsidRPr="00F6241E">
          <w:rPr>
            <w:rStyle w:val="af1"/>
            <w:sz w:val="26"/>
            <w:szCs w:val="26"/>
          </w:rPr>
          <w:t>Описание документа</w:t>
        </w:r>
        <w:r w:rsidR="00594858" w:rsidRPr="00F6241E">
          <w:rPr>
            <w:webHidden/>
            <w:sz w:val="26"/>
            <w:szCs w:val="26"/>
          </w:rPr>
          <w:tab/>
        </w:r>
        <w:r w:rsidR="00594858" w:rsidRPr="00F6241E">
          <w:rPr>
            <w:webHidden/>
            <w:sz w:val="26"/>
            <w:szCs w:val="26"/>
          </w:rPr>
          <w:fldChar w:fldCharType="begin"/>
        </w:r>
        <w:r w:rsidR="00594858" w:rsidRPr="00F6241E">
          <w:rPr>
            <w:webHidden/>
            <w:sz w:val="26"/>
            <w:szCs w:val="26"/>
          </w:rPr>
          <w:instrText xml:space="preserve"> PAGEREF _Toc66222650 \h </w:instrText>
        </w:r>
        <w:r w:rsidR="00594858" w:rsidRPr="00F6241E">
          <w:rPr>
            <w:webHidden/>
            <w:sz w:val="26"/>
            <w:szCs w:val="26"/>
          </w:rPr>
        </w:r>
        <w:r w:rsidR="00594858" w:rsidRPr="00F6241E">
          <w:rPr>
            <w:webHidden/>
            <w:sz w:val="26"/>
            <w:szCs w:val="26"/>
          </w:rPr>
          <w:fldChar w:fldCharType="separate"/>
        </w:r>
        <w:r w:rsidR="002878B2">
          <w:rPr>
            <w:webHidden/>
            <w:sz w:val="26"/>
            <w:szCs w:val="26"/>
          </w:rPr>
          <w:t>3</w:t>
        </w:r>
        <w:r w:rsidR="00594858" w:rsidRPr="00F6241E">
          <w:rPr>
            <w:webHidden/>
            <w:sz w:val="26"/>
            <w:szCs w:val="26"/>
          </w:rPr>
          <w:fldChar w:fldCharType="end"/>
        </w:r>
      </w:hyperlink>
    </w:p>
    <w:p w:rsidR="00594858" w:rsidRPr="00F6241E" w:rsidRDefault="00B425D7" w:rsidP="00F6241E">
      <w:pPr>
        <w:pStyle w:val="23"/>
        <w:spacing w:line="360" w:lineRule="auto"/>
        <w:rPr>
          <w:rFonts w:eastAsiaTheme="minorEastAsia"/>
          <w:smallCaps w:val="0"/>
          <w:sz w:val="26"/>
          <w:szCs w:val="26"/>
          <w:lang w:eastAsia="ru-RU"/>
        </w:rPr>
      </w:pPr>
      <w:hyperlink w:anchor="_Toc66222651" w:history="1">
        <w:r w:rsidR="00594858" w:rsidRPr="00F6241E">
          <w:rPr>
            <w:rStyle w:val="af1"/>
            <w:sz w:val="26"/>
            <w:szCs w:val="26"/>
          </w:rPr>
          <w:t>1.1</w:t>
        </w:r>
        <w:r w:rsidR="00594858" w:rsidRPr="00F6241E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594858" w:rsidRPr="00F6241E">
          <w:rPr>
            <w:rStyle w:val="af1"/>
            <w:sz w:val="26"/>
            <w:szCs w:val="26"/>
          </w:rPr>
          <w:t>Назначение документа</w:t>
        </w:r>
        <w:r w:rsidR="00594858" w:rsidRPr="00F6241E">
          <w:rPr>
            <w:webHidden/>
            <w:sz w:val="26"/>
            <w:szCs w:val="26"/>
          </w:rPr>
          <w:tab/>
        </w:r>
        <w:r w:rsidR="00594858" w:rsidRPr="00F6241E">
          <w:rPr>
            <w:webHidden/>
            <w:sz w:val="26"/>
            <w:szCs w:val="26"/>
          </w:rPr>
          <w:fldChar w:fldCharType="begin"/>
        </w:r>
        <w:r w:rsidR="00594858" w:rsidRPr="00F6241E">
          <w:rPr>
            <w:webHidden/>
            <w:sz w:val="26"/>
            <w:szCs w:val="26"/>
          </w:rPr>
          <w:instrText xml:space="preserve"> PAGEREF _Toc66222651 \h </w:instrText>
        </w:r>
        <w:r w:rsidR="00594858" w:rsidRPr="00F6241E">
          <w:rPr>
            <w:webHidden/>
            <w:sz w:val="26"/>
            <w:szCs w:val="26"/>
          </w:rPr>
        </w:r>
        <w:r w:rsidR="00594858" w:rsidRPr="00F6241E">
          <w:rPr>
            <w:webHidden/>
            <w:sz w:val="26"/>
            <w:szCs w:val="26"/>
          </w:rPr>
          <w:fldChar w:fldCharType="separate"/>
        </w:r>
        <w:r w:rsidR="002878B2">
          <w:rPr>
            <w:webHidden/>
            <w:sz w:val="26"/>
            <w:szCs w:val="26"/>
          </w:rPr>
          <w:t>3</w:t>
        </w:r>
        <w:r w:rsidR="00594858" w:rsidRPr="00F6241E">
          <w:rPr>
            <w:webHidden/>
            <w:sz w:val="26"/>
            <w:szCs w:val="26"/>
          </w:rPr>
          <w:fldChar w:fldCharType="end"/>
        </w:r>
      </w:hyperlink>
    </w:p>
    <w:p w:rsidR="00594858" w:rsidRPr="00F6241E" w:rsidRDefault="00B425D7" w:rsidP="00F6241E">
      <w:pPr>
        <w:pStyle w:val="23"/>
        <w:spacing w:line="360" w:lineRule="auto"/>
        <w:rPr>
          <w:rFonts w:eastAsiaTheme="minorEastAsia"/>
          <w:smallCaps w:val="0"/>
          <w:sz w:val="26"/>
          <w:szCs w:val="26"/>
          <w:lang w:eastAsia="ru-RU"/>
        </w:rPr>
      </w:pPr>
      <w:hyperlink w:anchor="_Toc66222652" w:history="1">
        <w:r w:rsidR="00594858" w:rsidRPr="00F6241E">
          <w:rPr>
            <w:rStyle w:val="af1"/>
            <w:sz w:val="26"/>
            <w:szCs w:val="26"/>
          </w:rPr>
          <w:t>1.2</w:t>
        </w:r>
        <w:r w:rsidR="00594858" w:rsidRPr="00F6241E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594858" w:rsidRPr="00F6241E">
          <w:rPr>
            <w:rStyle w:val="af1"/>
            <w:sz w:val="26"/>
            <w:szCs w:val="26"/>
          </w:rPr>
          <w:t>Описание процессов, обеспечивающих поддержание жизненного цикла АСР «Атлант»</w:t>
        </w:r>
        <w:r w:rsidR="00594858" w:rsidRPr="00F6241E">
          <w:rPr>
            <w:webHidden/>
            <w:sz w:val="26"/>
            <w:szCs w:val="26"/>
          </w:rPr>
          <w:tab/>
        </w:r>
        <w:r w:rsidR="00594858" w:rsidRPr="00F6241E">
          <w:rPr>
            <w:webHidden/>
            <w:sz w:val="26"/>
            <w:szCs w:val="26"/>
          </w:rPr>
          <w:fldChar w:fldCharType="begin"/>
        </w:r>
        <w:r w:rsidR="00594858" w:rsidRPr="00F6241E">
          <w:rPr>
            <w:webHidden/>
            <w:sz w:val="26"/>
            <w:szCs w:val="26"/>
          </w:rPr>
          <w:instrText xml:space="preserve"> PAGEREF _Toc66222652 \h </w:instrText>
        </w:r>
        <w:r w:rsidR="00594858" w:rsidRPr="00F6241E">
          <w:rPr>
            <w:webHidden/>
            <w:sz w:val="26"/>
            <w:szCs w:val="26"/>
          </w:rPr>
        </w:r>
        <w:r w:rsidR="00594858" w:rsidRPr="00F6241E">
          <w:rPr>
            <w:webHidden/>
            <w:sz w:val="26"/>
            <w:szCs w:val="26"/>
          </w:rPr>
          <w:fldChar w:fldCharType="separate"/>
        </w:r>
        <w:r w:rsidR="002878B2">
          <w:rPr>
            <w:webHidden/>
            <w:sz w:val="26"/>
            <w:szCs w:val="26"/>
          </w:rPr>
          <w:t>3</w:t>
        </w:r>
        <w:r w:rsidR="00594858" w:rsidRPr="00F6241E">
          <w:rPr>
            <w:webHidden/>
            <w:sz w:val="26"/>
            <w:szCs w:val="26"/>
          </w:rPr>
          <w:fldChar w:fldCharType="end"/>
        </w:r>
      </w:hyperlink>
    </w:p>
    <w:p w:rsidR="00594858" w:rsidRPr="00F6241E" w:rsidRDefault="00B425D7" w:rsidP="00F6241E">
      <w:pPr>
        <w:pStyle w:val="23"/>
        <w:spacing w:line="360" w:lineRule="auto"/>
        <w:rPr>
          <w:rFonts w:eastAsiaTheme="minorEastAsia"/>
          <w:smallCaps w:val="0"/>
          <w:sz w:val="26"/>
          <w:szCs w:val="26"/>
          <w:lang w:eastAsia="ru-RU"/>
        </w:rPr>
      </w:pPr>
      <w:hyperlink w:anchor="_Toc66222653" w:history="1">
        <w:r w:rsidR="00594858" w:rsidRPr="00F6241E">
          <w:rPr>
            <w:rStyle w:val="af1"/>
            <w:sz w:val="26"/>
            <w:szCs w:val="26"/>
          </w:rPr>
          <w:t>1.3</w:t>
        </w:r>
        <w:r w:rsidR="00594858" w:rsidRPr="00F6241E">
          <w:rPr>
            <w:rFonts w:eastAsiaTheme="minorEastAsia"/>
            <w:smallCaps w:val="0"/>
            <w:sz w:val="26"/>
            <w:szCs w:val="26"/>
            <w:lang w:eastAsia="ru-RU"/>
          </w:rPr>
          <w:tab/>
        </w:r>
        <w:r w:rsidR="00594858" w:rsidRPr="00F6241E">
          <w:rPr>
            <w:rStyle w:val="af1"/>
            <w:sz w:val="26"/>
            <w:szCs w:val="26"/>
          </w:rPr>
          <w:t>Перечень оказываемых услуг в рамках сопровождения АСР  «Атлант»</w:t>
        </w:r>
        <w:r w:rsidR="00594858" w:rsidRPr="00F6241E">
          <w:rPr>
            <w:webHidden/>
            <w:sz w:val="26"/>
            <w:szCs w:val="26"/>
          </w:rPr>
          <w:tab/>
        </w:r>
        <w:r w:rsidR="00594858" w:rsidRPr="00F6241E">
          <w:rPr>
            <w:webHidden/>
            <w:sz w:val="26"/>
            <w:szCs w:val="26"/>
          </w:rPr>
          <w:fldChar w:fldCharType="begin"/>
        </w:r>
        <w:r w:rsidR="00594858" w:rsidRPr="00F6241E">
          <w:rPr>
            <w:webHidden/>
            <w:sz w:val="26"/>
            <w:szCs w:val="26"/>
          </w:rPr>
          <w:instrText xml:space="preserve"> PAGEREF _Toc66222653 \h </w:instrText>
        </w:r>
        <w:r w:rsidR="00594858" w:rsidRPr="00F6241E">
          <w:rPr>
            <w:webHidden/>
            <w:sz w:val="26"/>
            <w:szCs w:val="26"/>
          </w:rPr>
        </w:r>
        <w:r w:rsidR="00594858" w:rsidRPr="00F6241E">
          <w:rPr>
            <w:webHidden/>
            <w:sz w:val="26"/>
            <w:szCs w:val="26"/>
          </w:rPr>
          <w:fldChar w:fldCharType="separate"/>
        </w:r>
        <w:r w:rsidR="002878B2">
          <w:rPr>
            <w:webHidden/>
            <w:sz w:val="26"/>
            <w:szCs w:val="26"/>
          </w:rPr>
          <w:t>4</w:t>
        </w:r>
        <w:r w:rsidR="00594858" w:rsidRPr="00F6241E">
          <w:rPr>
            <w:webHidden/>
            <w:sz w:val="26"/>
            <w:szCs w:val="26"/>
          </w:rPr>
          <w:fldChar w:fldCharType="end"/>
        </w:r>
      </w:hyperlink>
    </w:p>
    <w:p w:rsidR="001D27A1" w:rsidRPr="00F6241E" w:rsidRDefault="00783EBF" w:rsidP="00F6241E">
      <w:pPr>
        <w:pStyle w:val="23"/>
        <w:spacing w:line="360" w:lineRule="auto"/>
        <w:rPr>
          <w:b/>
          <w:sz w:val="26"/>
          <w:szCs w:val="26"/>
          <w:lang w:val="en-US"/>
        </w:rPr>
      </w:pPr>
      <w:r w:rsidRPr="00F6241E">
        <w:rPr>
          <w:bCs/>
          <w:caps/>
          <w:sz w:val="26"/>
          <w:szCs w:val="26"/>
          <w:lang w:val="en-US"/>
        </w:rPr>
        <w:fldChar w:fldCharType="end"/>
      </w:r>
      <w:bookmarkStart w:id="1" w:name="_GoBack"/>
      <w:bookmarkEnd w:id="1"/>
    </w:p>
    <w:p w:rsidR="007D4D40" w:rsidRPr="00F6241E" w:rsidRDefault="00494D7F" w:rsidP="00F6241E">
      <w:pPr>
        <w:pStyle w:val="10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" w:name="_Toc213148507"/>
      <w:bookmarkStart w:id="3" w:name="_Ref213654703"/>
      <w:bookmarkStart w:id="4" w:name="_Toc213654743"/>
      <w:bookmarkStart w:id="5" w:name="_Toc237326299"/>
      <w:bookmarkStart w:id="6" w:name="_Toc294180845"/>
      <w:bookmarkStart w:id="7" w:name="_Toc66222650"/>
      <w:r w:rsidRPr="00F6241E">
        <w:rPr>
          <w:rFonts w:ascii="Times New Roman" w:hAnsi="Times New Roman" w:cs="Times New Roman"/>
          <w:sz w:val="26"/>
          <w:szCs w:val="26"/>
        </w:rPr>
        <w:lastRenderedPageBreak/>
        <w:t>Описание документа</w:t>
      </w:r>
      <w:bookmarkEnd w:id="2"/>
      <w:bookmarkEnd w:id="3"/>
      <w:bookmarkEnd w:id="4"/>
      <w:bookmarkEnd w:id="5"/>
      <w:bookmarkEnd w:id="6"/>
      <w:bookmarkEnd w:id="7"/>
    </w:p>
    <w:p w:rsidR="00494D7F" w:rsidRPr="00F6241E" w:rsidRDefault="00B473F4" w:rsidP="00F6241E">
      <w:pPr>
        <w:pStyle w:val="2"/>
        <w:spacing w:before="0" w:after="0"/>
        <w:rPr>
          <w:rFonts w:ascii="Times New Roman" w:hAnsi="Times New Roman"/>
          <w:noProof/>
          <w:sz w:val="26"/>
          <w:szCs w:val="26"/>
        </w:rPr>
      </w:pPr>
      <w:bookmarkStart w:id="8" w:name="_Toc103678448"/>
      <w:bookmarkStart w:id="9" w:name="_Toc103678644"/>
      <w:bookmarkStart w:id="10" w:name="_Toc103678767"/>
      <w:bookmarkStart w:id="11" w:name="_Toc103678857"/>
      <w:bookmarkStart w:id="12" w:name="_Toc213148508"/>
      <w:bookmarkStart w:id="13" w:name="_Toc213654744"/>
      <w:bookmarkStart w:id="14" w:name="_Toc237326300"/>
      <w:bookmarkStart w:id="15" w:name="_Toc294180846"/>
      <w:bookmarkStart w:id="16" w:name="_Toc66222651"/>
      <w:r w:rsidRPr="00F6241E">
        <w:rPr>
          <w:rFonts w:ascii="Times New Roman" w:hAnsi="Times New Roman"/>
          <w:noProof/>
          <w:sz w:val="26"/>
          <w:szCs w:val="26"/>
        </w:rPr>
        <w:t>Назначение</w:t>
      </w:r>
      <w:r w:rsidR="00494D7F" w:rsidRPr="00F6241E">
        <w:rPr>
          <w:rFonts w:ascii="Times New Roman" w:hAnsi="Times New Roman"/>
          <w:noProof/>
          <w:sz w:val="26"/>
          <w:szCs w:val="26"/>
        </w:rPr>
        <w:t xml:space="preserve"> документа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94D7F" w:rsidRPr="00F6241E" w:rsidRDefault="003D0CB2" w:rsidP="00F6241E">
      <w:pPr>
        <w:rPr>
          <w:noProof/>
          <w:sz w:val="26"/>
          <w:szCs w:val="26"/>
        </w:rPr>
      </w:pPr>
      <w:r w:rsidRPr="00F6241E">
        <w:rPr>
          <w:noProof/>
          <w:sz w:val="26"/>
          <w:szCs w:val="26"/>
        </w:rPr>
        <w:t>Д</w:t>
      </w:r>
      <w:r w:rsidR="00891245" w:rsidRPr="00F6241E">
        <w:rPr>
          <w:noProof/>
          <w:sz w:val="26"/>
          <w:szCs w:val="26"/>
        </w:rPr>
        <w:t xml:space="preserve">анный документ содержит </w:t>
      </w:r>
      <w:r w:rsidR="00BC0489" w:rsidRPr="00F6241E">
        <w:rPr>
          <w:noProof/>
          <w:sz w:val="26"/>
          <w:szCs w:val="26"/>
        </w:rPr>
        <w:t>описание процессов, обеспечивающих поддержание жизненного цикла автоматизированной системы расчетов «Атлант», в том числе устранение неисправностей, выявленных в ходе эксплуатации программного комплекса, совершенствование АСР «Атлант», а также информацию о персонале, необходимом для обеспечения такой поддержки.</w:t>
      </w:r>
    </w:p>
    <w:p w:rsidR="00891245" w:rsidRPr="00F6241E" w:rsidRDefault="00BC0489" w:rsidP="00F6241E">
      <w:pPr>
        <w:pStyle w:val="2"/>
        <w:spacing w:before="0" w:after="0"/>
        <w:rPr>
          <w:rFonts w:ascii="Times New Roman" w:hAnsi="Times New Roman"/>
          <w:noProof/>
          <w:sz w:val="26"/>
          <w:szCs w:val="26"/>
          <w:lang w:val="ru-RU"/>
        </w:rPr>
      </w:pPr>
      <w:bookmarkStart w:id="17" w:name="_Toc66222652"/>
      <w:r w:rsidRPr="00F6241E">
        <w:rPr>
          <w:rFonts w:ascii="Times New Roman" w:hAnsi="Times New Roman"/>
          <w:noProof/>
          <w:sz w:val="26"/>
          <w:szCs w:val="26"/>
          <w:lang w:val="ru-RU"/>
        </w:rPr>
        <w:t>Описание процессов, обеспечивающих поддержание жизненного цикла АСР «Атлант»</w:t>
      </w:r>
      <w:bookmarkEnd w:id="17"/>
    </w:p>
    <w:p w:rsidR="00711EA9" w:rsidRPr="00F6241E" w:rsidRDefault="00711EA9" w:rsidP="00F6241E">
      <w:pPr>
        <w:rPr>
          <w:sz w:val="26"/>
          <w:szCs w:val="26"/>
        </w:rPr>
      </w:pPr>
      <w:r w:rsidRPr="00F6241E">
        <w:rPr>
          <w:sz w:val="26"/>
          <w:szCs w:val="26"/>
        </w:rPr>
        <w:t>В процесс поставки АСР «Атлант» входят услуги по первоначальной установке на аппаратные мощности Заказчика и настройке системы в соответствии с требованиями Заказчика.</w:t>
      </w:r>
    </w:p>
    <w:p w:rsidR="00BC0489" w:rsidRPr="00F6241E" w:rsidRDefault="00BC0489" w:rsidP="00F6241E">
      <w:pPr>
        <w:rPr>
          <w:sz w:val="26"/>
          <w:szCs w:val="26"/>
        </w:rPr>
      </w:pPr>
      <w:r w:rsidRPr="00F6241E">
        <w:rPr>
          <w:noProof/>
          <w:sz w:val="26"/>
          <w:szCs w:val="26"/>
        </w:rPr>
        <w:t>Поддержание</w:t>
      </w:r>
      <w:r w:rsidRPr="00F6241E">
        <w:rPr>
          <w:sz w:val="26"/>
          <w:szCs w:val="26"/>
        </w:rPr>
        <w:t xml:space="preserve"> жизненного цикла автоматизированной системы расчетов «Атлант» осуществляется за счет сопровождения системы (включает проведение модернизаций системы по </w:t>
      </w:r>
      <w:r w:rsidR="0063120A" w:rsidRPr="00F6241E">
        <w:rPr>
          <w:sz w:val="26"/>
          <w:szCs w:val="26"/>
        </w:rPr>
        <w:t>заявкам</w:t>
      </w:r>
      <w:r w:rsidRPr="00F6241E">
        <w:rPr>
          <w:sz w:val="26"/>
          <w:szCs w:val="26"/>
        </w:rPr>
        <w:t xml:space="preserve"> заказчика, восстановление данных и консул</w:t>
      </w:r>
      <w:r w:rsidR="005F3299" w:rsidRPr="00F6241E">
        <w:rPr>
          <w:sz w:val="26"/>
          <w:szCs w:val="26"/>
        </w:rPr>
        <w:t xml:space="preserve">ьтации по вопросам эксплуатации, </w:t>
      </w:r>
      <w:r w:rsidRPr="00F6241E">
        <w:rPr>
          <w:sz w:val="26"/>
          <w:szCs w:val="26"/>
        </w:rPr>
        <w:t>установк</w:t>
      </w:r>
      <w:r w:rsidR="005F3299" w:rsidRPr="00F6241E">
        <w:rPr>
          <w:sz w:val="26"/>
          <w:szCs w:val="26"/>
        </w:rPr>
        <w:t>и и масштабированию системы</w:t>
      </w:r>
      <w:r w:rsidRPr="00F6241E">
        <w:rPr>
          <w:sz w:val="26"/>
          <w:szCs w:val="26"/>
        </w:rPr>
        <w:t>).</w:t>
      </w:r>
    </w:p>
    <w:p w:rsidR="00BC0489" w:rsidRPr="00F6241E" w:rsidRDefault="005F3299" w:rsidP="00F6241E">
      <w:pPr>
        <w:rPr>
          <w:sz w:val="26"/>
          <w:szCs w:val="26"/>
        </w:rPr>
      </w:pPr>
      <w:r w:rsidRPr="00F6241E">
        <w:rPr>
          <w:sz w:val="26"/>
          <w:szCs w:val="26"/>
        </w:rPr>
        <w:t>Сопровождение АСР «Атлант»</w:t>
      </w:r>
      <w:r w:rsidR="00BC0489" w:rsidRPr="00F6241E">
        <w:rPr>
          <w:sz w:val="26"/>
          <w:szCs w:val="26"/>
        </w:rPr>
        <w:t xml:space="preserve"> необходимо для обеспечения:</w:t>
      </w:r>
    </w:p>
    <w:p w:rsidR="00BC0489" w:rsidRPr="00F6241E" w:rsidRDefault="005F3299" w:rsidP="00F6241E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F6241E">
        <w:rPr>
          <w:sz w:val="26"/>
          <w:szCs w:val="26"/>
        </w:rPr>
        <w:t>О</w:t>
      </w:r>
      <w:r w:rsidR="00BC0489" w:rsidRPr="00F6241E">
        <w:rPr>
          <w:sz w:val="26"/>
          <w:szCs w:val="26"/>
        </w:rPr>
        <w:t>тсутствия просто</w:t>
      </w:r>
      <w:r w:rsidRPr="00F6241E">
        <w:rPr>
          <w:sz w:val="26"/>
          <w:szCs w:val="26"/>
        </w:rPr>
        <w:t>ев</w:t>
      </w:r>
      <w:r w:rsidR="00BC0489" w:rsidRPr="00F6241E">
        <w:rPr>
          <w:sz w:val="26"/>
          <w:szCs w:val="26"/>
        </w:rPr>
        <w:t xml:space="preserve"> в работе </w:t>
      </w:r>
      <w:r w:rsidRPr="00F6241E">
        <w:rPr>
          <w:sz w:val="26"/>
          <w:szCs w:val="26"/>
        </w:rPr>
        <w:t>систем и бизнес-процессов Заказчика</w:t>
      </w:r>
      <w:r w:rsidR="00BC0489" w:rsidRPr="00F6241E">
        <w:rPr>
          <w:sz w:val="26"/>
          <w:szCs w:val="26"/>
        </w:rPr>
        <w:t xml:space="preserve"> по причине невозможности </w:t>
      </w:r>
      <w:r w:rsidRPr="00F6241E">
        <w:rPr>
          <w:sz w:val="26"/>
          <w:szCs w:val="26"/>
        </w:rPr>
        <w:t>функционирования системы</w:t>
      </w:r>
      <w:r w:rsidR="00BC0489" w:rsidRPr="00F6241E">
        <w:rPr>
          <w:sz w:val="26"/>
          <w:szCs w:val="26"/>
        </w:rPr>
        <w:t xml:space="preserve"> (аварийная ситуация, ошибки в работе, ошибки в работе </w:t>
      </w:r>
      <w:r w:rsidRPr="00F6241E">
        <w:rPr>
          <w:sz w:val="26"/>
          <w:szCs w:val="26"/>
        </w:rPr>
        <w:t>пользователей или администраторов системы и т.п.)</w:t>
      </w:r>
      <w:r w:rsidR="00F6241E">
        <w:rPr>
          <w:sz w:val="26"/>
          <w:szCs w:val="26"/>
        </w:rPr>
        <w:t>.</w:t>
      </w:r>
    </w:p>
    <w:p w:rsidR="00BC0489" w:rsidRPr="00F6241E" w:rsidRDefault="005F3299" w:rsidP="00F6241E">
      <w:pPr>
        <w:pStyle w:val="afe"/>
        <w:numPr>
          <w:ilvl w:val="0"/>
          <w:numId w:val="141"/>
        </w:numPr>
        <w:rPr>
          <w:sz w:val="26"/>
          <w:szCs w:val="26"/>
        </w:rPr>
      </w:pPr>
      <w:r w:rsidRPr="00F6241E">
        <w:rPr>
          <w:sz w:val="26"/>
          <w:szCs w:val="26"/>
        </w:rPr>
        <w:t>Г</w:t>
      </w:r>
      <w:r w:rsidR="00BC0489" w:rsidRPr="00F6241E">
        <w:rPr>
          <w:sz w:val="26"/>
          <w:szCs w:val="26"/>
        </w:rPr>
        <w:t xml:space="preserve">арантий корректного функционирования </w:t>
      </w:r>
      <w:r w:rsidRPr="00F6241E">
        <w:rPr>
          <w:sz w:val="26"/>
          <w:szCs w:val="26"/>
        </w:rPr>
        <w:t xml:space="preserve">системы </w:t>
      </w:r>
      <w:r w:rsidR="00BC0489" w:rsidRPr="00F6241E">
        <w:rPr>
          <w:sz w:val="26"/>
          <w:szCs w:val="26"/>
        </w:rPr>
        <w:t>и дальнейшего развития её функционал</w:t>
      </w:r>
      <w:r w:rsidRPr="00F6241E">
        <w:rPr>
          <w:sz w:val="26"/>
          <w:szCs w:val="26"/>
        </w:rPr>
        <w:t>ьности</w:t>
      </w:r>
      <w:r w:rsidR="00F6241E">
        <w:rPr>
          <w:sz w:val="26"/>
          <w:szCs w:val="26"/>
        </w:rPr>
        <w:t>.</w:t>
      </w:r>
    </w:p>
    <w:p w:rsidR="00BC0489" w:rsidRPr="00F6241E" w:rsidRDefault="00BC0489" w:rsidP="00F6241E">
      <w:pPr>
        <w:rPr>
          <w:sz w:val="26"/>
          <w:szCs w:val="26"/>
        </w:rPr>
      </w:pPr>
      <w:r w:rsidRPr="00F6241E">
        <w:rPr>
          <w:sz w:val="26"/>
          <w:szCs w:val="26"/>
        </w:rPr>
        <w:t xml:space="preserve">Обозначенные </w:t>
      </w:r>
      <w:r w:rsidR="005F3299" w:rsidRPr="00F6241E">
        <w:rPr>
          <w:sz w:val="26"/>
          <w:szCs w:val="26"/>
        </w:rPr>
        <w:t xml:space="preserve">выше </w:t>
      </w:r>
      <w:r w:rsidRPr="00F6241E">
        <w:rPr>
          <w:sz w:val="26"/>
          <w:szCs w:val="26"/>
        </w:rPr>
        <w:t xml:space="preserve">цели </w:t>
      </w:r>
      <w:r w:rsidR="005F3299" w:rsidRPr="00F6241E">
        <w:rPr>
          <w:sz w:val="26"/>
          <w:szCs w:val="26"/>
        </w:rPr>
        <w:t xml:space="preserve">могут быть </w:t>
      </w:r>
      <w:r w:rsidRPr="00F6241E">
        <w:rPr>
          <w:sz w:val="26"/>
          <w:szCs w:val="26"/>
        </w:rPr>
        <w:t>достигнуты путем:</w:t>
      </w:r>
    </w:p>
    <w:p w:rsidR="00BC0489" w:rsidRPr="00F6241E" w:rsidRDefault="005F3299" w:rsidP="00F6241E">
      <w:pPr>
        <w:pStyle w:val="afe"/>
        <w:numPr>
          <w:ilvl w:val="0"/>
          <w:numId w:val="144"/>
        </w:numPr>
        <w:rPr>
          <w:sz w:val="26"/>
          <w:szCs w:val="26"/>
        </w:rPr>
      </w:pPr>
      <w:r w:rsidRPr="00F6241E">
        <w:rPr>
          <w:sz w:val="26"/>
          <w:szCs w:val="26"/>
        </w:rPr>
        <w:t>К</w:t>
      </w:r>
      <w:r w:rsidR="00BC0489" w:rsidRPr="00F6241E">
        <w:rPr>
          <w:sz w:val="26"/>
          <w:szCs w:val="26"/>
        </w:rPr>
        <w:t xml:space="preserve">онсультирования </w:t>
      </w:r>
      <w:r w:rsidRPr="00F6241E">
        <w:rPr>
          <w:sz w:val="26"/>
          <w:szCs w:val="26"/>
        </w:rPr>
        <w:t>пользователей</w:t>
      </w:r>
      <w:r w:rsidR="00BC0489" w:rsidRPr="00F6241E">
        <w:rPr>
          <w:sz w:val="26"/>
          <w:szCs w:val="26"/>
        </w:rPr>
        <w:t xml:space="preserve"> и администраторов </w:t>
      </w:r>
      <w:r w:rsidRPr="00F6241E">
        <w:rPr>
          <w:sz w:val="26"/>
          <w:szCs w:val="26"/>
        </w:rPr>
        <w:t>АСР «Атлант»</w:t>
      </w:r>
      <w:r w:rsidR="00BC0489" w:rsidRPr="00F6241E">
        <w:rPr>
          <w:sz w:val="26"/>
          <w:szCs w:val="26"/>
        </w:rPr>
        <w:t xml:space="preserve"> по вопросам эксплуатации (по телефону, электронной почте</w:t>
      </w:r>
      <w:r w:rsidRPr="00F6241E">
        <w:rPr>
          <w:sz w:val="26"/>
          <w:szCs w:val="26"/>
        </w:rPr>
        <w:t xml:space="preserve">, посредством использования различных </w:t>
      </w:r>
      <w:r w:rsidRPr="00F6241E">
        <w:rPr>
          <w:sz w:val="26"/>
          <w:szCs w:val="26"/>
          <w:lang w:val="en-US"/>
        </w:rPr>
        <w:t>CRM</w:t>
      </w:r>
      <w:r w:rsidRPr="00F6241E">
        <w:rPr>
          <w:sz w:val="26"/>
          <w:szCs w:val="26"/>
        </w:rPr>
        <w:t xml:space="preserve"> систем) или письменно по обращению</w:t>
      </w:r>
      <w:r w:rsidR="00BC0489" w:rsidRPr="00F6241E">
        <w:rPr>
          <w:sz w:val="26"/>
          <w:szCs w:val="26"/>
        </w:rPr>
        <w:t xml:space="preserve"> </w:t>
      </w:r>
      <w:r w:rsidRPr="00F6241E">
        <w:rPr>
          <w:sz w:val="26"/>
          <w:szCs w:val="26"/>
        </w:rPr>
        <w:t>Заказчика</w:t>
      </w:r>
      <w:r w:rsidR="00F6241E">
        <w:rPr>
          <w:sz w:val="26"/>
          <w:szCs w:val="26"/>
        </w:rPr>
        <w:t>.</w:t>
      </w:r>
    </w:p>
    <w:p w:rsidR="00BC0489" w:rsidRPr="00F6241E" w:rsidRDefault="005F3299" w:rsidP="00F6241E">
      <w:pPr>
        <w:pStyle w:val="afe"/>
        <w:numPr>
          <w:ilvl w:val="0"/>
          <w:numId w:val="144"/>
        </w:numPr>
        <w:rPr>
          <w:sz w:val="26"/>
          <w:szCs w:val="26"/>
        </w:rPr>
      </w:pPr>
      <w:r w:rsidRPr="00F6241E">
        <w:rPr>
          <w:sz w:val="26"/>
          <w:szCs w:val="26"/>
        </w:rPr>
        <w:t>Обеспечения</w:t>
      </w:r>
      <w:r w:rsidR="00BC0489" w:rsidRPr="00F6241E">
        <w:rPr>
          <w:sz w:val="26"/>
          <w:szCs w:val="26"/>
        </w:rPr>
        <w:t xml:space="preserve"> Заказчика новыми версиями </w:t>
      </w:r>
      <w:r w:rsidRPr="00F6241E">
        <w:rPr>
          <w:sz w:val="26"/>
          <w:szCs w:val="26"/>
        </w:rPr>
        <w:t>системы</w:t>
      </w:r>
      <w:r w:rsidR="00BC0489" w:rsidRPr="00F6241E">
        <w:rPr>
          <w:sz w:val="26"/>
          <w:szCs w:val="26"/>
        </w:rPr>
        <w:t xml:space="preserve"> по мере их </w:t>
      </w:r>
      <w:r w:rsidRPr="00F6241E">
        <w:rPr>
          <w:sz w:val="26"/>
          <w:szCs w:val="26"/>
        </w:rPr>
        <w:t>выхода</w:t>
      </w:r>
      <w:r w:rsidR="00F6241E">
        <w:rPr>
          <w:sz w:val="26"/>
          <w:szCs w:val="26"/>
        </w:rPr>
        <w:t>.</w:t>
      </w:r>
    </w:p>
    <w:p w:rsidR="00BC0489" w:rsidRPr="00F6241E" w:rsidRDefault="005F3299" w:rsidP="00F6241E">
      <w:pPr>
        <w:pStyle w:val="afe"/>
        <w:numPr>
          <w:ilvl w:val="0"/>
          <w:numId w:val="144"/>
        </w:numPr>
        <w:rPr>
          <w:sz w:val="26"/>
          <w:szCs w:val="26"/>
        </w:rPr>
      </w:pPr>
      <w:r w:rsidRPr="00F6241E">
        <w:rPr>
          <w:sz w:val="26"/>
          <w:szCs w:val="26"/>
        </w:rPr>
        <w:t xml:space="preserve">Обеспечения </w:t>
      </w:r>
      <w:r w:rsidR="00BC0489" w:rsidRPr="00F6241E">
        <w:rPr>
          <w:sz w:val="26"/>
          <w:szCs w:val="26"/>
        </w:rPr>
        <w:t xml:space="preserve">Заказчика </w:t>
      </w:r>
      <w:r w:rsidRPr="00F6241E">
        <w:rPr>
          <w:sz w:val="26"/>
          <w:szCs w:val="26"/>
        </w:rPr>
        <w:t xml:space="preserve">обновленными и </w:t>
      </w:r>
      <w:r w:rsidR="00711EA9" w:rsidRPr="00F6241E">
        <w:rPr>
          <w:sz w:val="26"/>
          <w:szCs w:val="26"/>
        </w:rPr>
        <w:t>модернизированными</w:t>
      </w:r>
      <w:r w:rsidRPr="00F6241E">
        <w:rPr>
          <w:sz w:val="26"/>
          <w:szCs w:val="26"/>
        </w:rPr>
        <w:t xml:space="preserve"> версиями эксплуатационной документации</w:t>
      </w:r>
      <w:r w:rsidR="00F6241E">
        <w:rPr>
          <w:sz w:val="26"/>
          <w:szCs w:val="26"/>
        </w:rPr>
        <w:t>.</w:t>
      </w:r>
    </w:p>
    <w:p w:rsidR="00BC0489" w:rsidRPr="00F6241E" w:rsidRDefault="005F3299" w:rsidP="00F6241E">
      <w:pPr>
        <w:pStyle w:val="afe"/>
        <w:numPr>
          <w:ilvl w:val="0"/>
          <w:numId w:val="144"/>
        </w:numPr>
        <w:rPr>
          <w:sz w:val="26"/>
          <w:szCs w:val="26"/>
        </w:rPr>
      </w:pPr>
      <w:r w:rsidRPr="00F6241E">
        <w:rPr>
          <w:sz w:val="26"/>
          <w:szCs w:val="26"/>
        </w:rPr>
        <w:lastRenderedPageBreak/>
        <w:t>У</w:t>
      </w:r>
      <w:r w:rsidR="00BC0489" w:rsidRPr="00F6241E">
        <w:rPr>
          <w:sz w:val="26"/>
          <w:szCs w:val="26"/>
        </w:rPr>
        <w:t>странени</w:t>
      </w:r>
      <w:r w:rsidRPr="00F6241E">
        <w:rPr>
          <w:sz w:val="26"/>
          <w:szCs w:val="26"/>
        </w:rPr>
        <w:t>я</w:t>
      </w:r>
      <w:r w:rsidR="000255DF" w:rsidRPr="00F6241E">
        <w:rPr>
          <w:sz w:val="26"/>
          <w:szCs w:val="26"/>
        </w:rPr>
        <w:t xml:space="preserve"> выявленных ошибок, возникши</w:t>
      </w:r>
      <w:r w:rsidR="00F6241E">
        <w:rPr>
          <w:sz w:val="26"/>
          <w:szCs w:val="26"/>
        </w:rPr>
        <w:t>х при эксплуатации АСР «Атлант».</w:t>
      </w:r>
    </w:p>
    <w:p w:rsidR="00BC0489" w:rsidRPr="00F6241E" w:rsidRDefault="00BC0489" w:rsidP="00F6241E">
      <w:pPr>
        <w:rPr>
          <w:sz w:val="26"/>
          <w:szCs w:val="26"/>
        </w:rPr>
      </w:pPr>
    </w:p>
    <w:p w:rsidR="00494D7F" w:rsidRPr="00F6241E" w:rsidRDefault="000255DF" w:rsidP="00F6241E">
      <w:pPr>
        <w:pStyle w:val="2"/>
        <w:spacing w:before="0" w:after="0"/>
        <w:rPr>
          <w:rFonts w:ascii="Times New Roman" w:hAnsi="Times New Roman"/>
          <w:noProof/>
          <w:sz w:val="26"/>
          <w:szCs w:val="26"/>
          <w:lang w:val="ru-RU"/>
        </w:rPr>
      </w:pPr>
      <w:bookmarkStart w:id="18" w:name="_Toc66222653"/>
      <w:r w:rsidRPr="00F6241E">
        <w:rPr>
          <w:rFonts w:ascii="Times New Roman" w:hAnsi="Times New Roman"/>
          <w:noProof/>
          <w:sz w:val="26"/>
          <w:szCs w:val="26"/>
          <w:lang w:val="ru-RU"/>
        </w:rPr>
        <w:t xml:space="preserve">Перечень оказываемых услуг в рамках сопровождения </w:t>
      </w:r>
      <w:r w:rsidR="00F6241E">
        <w:rPr>
          <w:rFonts w:ascii="Times New Roman" w:hAnsi="Times New Roman"/>
          <w:noProof/>
          <w:sz w:val="26"/>
          <w:szCs w:val="26"/>
          <w:lang w:val="ru-RU"/>
        </w:rPr>
        <w:t xml:space="preserve">АСР </w:t>
      </w:r>
      <w:r w:rsidRPr="00F6241E">
        <w:rPr>
          <w:rFonts w:ascii="Times New Roman" w:hAnsi="Times New Roman"/>
          <w:noProof/>
          <w:sz w:val="26"/>
          <w:szCs w:val="26"/>
          <w:lang w:val="ru-RU"/>
        </w:rPr>
        <w:t>«Атлант»</w:t>
      </w:r>
      <w:bookmarkEnd w:id="18"/>
    </w:p>
    <w:p w:rsidR="000255DF" w:rsidRPr="00F6241E" w:rsidRDefault="000255DF" w:rsidP="00F6241E">
      <w:pPr>
        <w:rPr>
          <w:sz w:val="26"/>
          <w:szCs w:val="26"/>
        </w:rPr>
      </w:pPr>
      <w:r w:rsidRPr="00F6241E">
        <w:rPr>
          <w:sz w:val="26"/>
          <w:szCs w:val="26"/>
        </w:rPr>
        <w:t xml:space="preserve">Техническая поддержка пользователей и администраторов системы по вопросам установки, администрирования и эксплуатации оказывается по телефону, электронной почте, посредством использования различных </w:t>
      </w:r>
      <w:r w:rsidRPr="00F6241E">
        <w:rPr>
          <w:sz w:val="26"/>
          <w:szCs w:val="26"/>
          <w:lang w:val="en-US"/>
        </w:rPr>
        <w:t>CRM</w:t>
      </w:r>
      <w:r w:rsidRPr="00F6241E">
        <w:rPr>
          <w:sz w:val="26"/>
          <w:szCs w:val="26"/>
        </w:rPr>
        <w:t xml:space="preserve"> систем.</w:t>
      </w:r>
    </w:p>
    <w:p w:rsidR="00A51F69" w:rsidRPr="00F6241E" w:rsidRDefault="000255DF" w:rsidP="00F6241E">
      <w:pPr>
        <w:rPr>
          <w:sz w:val="26"/>
          <w:szCs w:val="26"/>
        </w:rPr>
      </w:pPr>
      <w:r w:rsidRPr="00F6241E">
        <w:rPr>
          <w:sz w:val="26"/>
          <w:szCs w:val="26"/>
        </w:rPr>
        <w:t>В рамках технической поддержки АСР «Атлант</w:t>
      </w:r>
      <w:r w:rsidR="00F6241E">
        <w:rPr>
          <w:sz w:val="26"/>
          <w:szCs w:val="26"/>
        </w:rPr>
        <w:t>» оказываются следующие услуги:</w:t>
      </w:r>
    </w:p>
    <w:p w:rsidR="000255DF" w:rsidRPr="00F6241E" w:rsidRDefault="00F6241E" w:rsidP="00F6241E">
      <w:pPr>
        <w:pStyle w:val="afe"/>
        <w:numPr>
          <w:ilvl w:val="0"/>
          <w:numId w:val="146"/>
        </w:numPr>
        <w:rPr>
          <w:sz w:val="26"/>
          <w:szCs w:val="26"/>
        </w:rPr>
      </w:pPr>
      <w:r w:rsidRPr="00F6241E">
        <w:rPr>
          <w:sz w:val="26"/>
          <w:szCs w:val="26"/>
        </w:rPr>
        <w:t>П</w:t>
      </w:r>
      <w:r w:rsidR="000255DF" w:rsidRPr="00F6241E">
        <w:rPr>
          <w:sz w:val="26"/>
          <w:szCs w:val="26"/>
        </w:rPr>
        <w:t>омощь</w:t>
      </w:r>
      <w:r>
        <w:rPr>
          <w:sz w:val="26"/>
          <w:szCs w:val="26"/>
        </w:rPr>
        <w:t xml:space="preserve"> </w:t>
      </w:r>
      <w:r w:rsidR="000255DF" w:rsidRPr="00F6241E">
        <w:rPr>
          <w:sz w:val="26"/>
          <w:szCs w:val="26"/>
        </w:rPr>
        <w:t>в установке системы</w:t>
      </w:r>
      <w:r>
        <w:rPr>
          <w:sz w:val="26"/>
          <w:szCs w:val="26"/>
        </w:rPr>
        <w:t>.</w:t>
      </w:r>
    </w:p>
    <w:p w:rsidR="000255DF" w:rsidRPr="00F6241E" w:rsidRDefault="00F6241E" w:rsidP="00F6241E">
      <w:pPr>
        <w:pStyle w:val="afe"/>
        <w:numPr>
          <w:ilvl w:val="0"/>
          <w:numId w:val="146"/>
        </w:numPr>
        <w:rPr>
          <w:sz w:val="26"/>
          <w:szCs w:val="26"/>
        </w:rPr>
      </w:pPr>
      <w:r w:rsidRPr="00F6241E">
        <w:rPr>
          <w:sz w:val="26"/>
          <w:szCs w:val="26"/>
        </w:rPr>
        <w:t>П</w:t>
      </w:r>
      <w:r w:rsidR="000255DF" w:rsidRPr="00F6241E">
        <w:rPr>
          <w:sz w:val="26"/>
          <w:szCs w:val="26"/>
        </w:rPr>
        <w:t>омощь</w:t>
      </w:r>
      <w:r>
        <w:rPr>
          <w:sz w:val="26"/>
          <w:szCs w:val="26"/>
        </w:rPr>
        <w:t xml:space="preserve"> </w:t>
      </w:r>
      <w:r w:rsidR="000255DF" w:rsidRPr="00F6241E">
        <w:rPr>
          <w:sz w:val="26"/>
          <w:szCs w:val="26"/>
        </w:rPr>
        <w:t>в настройке и администрировании</w:t>
      </w:r>
      <w:r>
        <w:rPr>
          <w:sz w:val="26"/>
          <w:szCs w:val="26"/>
        </w:rPr>
        <w:t>.</w:t>
      </w:r>
    </w:p>
    <w:p w:rsidR="000255DF" w:rsidRPr="00F6241E" w:rsidRDefault="00F6241E" w:rsidP="00F6241E">
      <w:pPr>
        <w:pStyle w:val="afe"/>
        <w:numPr>
          <w:ilvl w:val="0"/>
          <w:numId w:val="146"/>
        </w:numPr>
        <w:rPr>
          <w:sz w:val="26"/>
          <w:szCs w:val="26"/>
        </w:rPr>
      </w:pPr>
      <w:r w:rsidRPr="00F6241E">
        <w:rPr>
          <w:sz w:val="26"/>
          <w:szCs w:val="26"/>
        </w:rPr>
        <w:t>П</w:t>
      </w:r>
      <w:r w:rsidR="000255DF" w:rsidRPr="00F6241E">
        <w:rPr>
          <w:sz w:val="26"/>
          <w:szCs w:val="26"/>
        </w:rPr>
        <w:t>омощь</w:t>
      </w:r>
      <w:r>
        <w:rPr>
          <w:sz w:val="26"/>
          <w:szCs w:val="26"/>
        </w:rPr>
        <w:t xml:space="preserve"> </w:t>
      </w:r>
      <w:r w:rsidR="000255DF" w:rsidRPr="00F6241E">
        <w:rPr>
          <w:sz w:val="26"/>
          <w:szCs w:val="26"/>
        </w:rPr>
        <w:t>в установке обновлений</w:t>
      </w:r>
      <w:r>
        <w:rPr>
          <w:sz w:val="26"/>
          <w:szCs w:val="26"/>
        </w:rPr>
        <w:t>.</w:t>
      </w:r>
    </w:p>
    <w:p w:rsidR="000255DF" w:rsidRPr="00F6241E" w:rsidRDefault="00F6241E" w:rsidP="00F6241E">
      <w:pPr>
        <w:pStyle w:val="afe"/>
        <w:numPr>
          <w:ilvl w:val="0"/>
          <w:numId w:val="146"/>
        </w:numPr>
        <w:rPr>
          <w:sz w:val="26"/>
          <w:szCs w:val="26"/>
        </w:rPr>
      </w:pPr>
      <w:r w:rsidRPr="00F6241E">
        <w:rPr>
          <w:sz w:val="26"/>
          <w:szCs w:val="26"/>
        </w:rPr>
        <w:t>П</w:t>
      </w:r>
      <w:r w:rsidR="000255DF" w:rsidRPr="00F6241E">
        <w:rPr>
          <w:sz w:val="26"/>
          <w:szCs w:val="26"/>
        </w:rPr>
        <w:t>омощь</w:t>
      </w:r>
      <w:r>
        <w:rPr>
          <w:sz w:val="26"/>
          <w:szCs w:val="26"/>
        </w:rPr>
        <w:t xml:space="preserve"> </w:t>
      </w:r>
      <w:r w:rsidR="000255DF" w:rsidRPr="00F6241E">
        <w:rPr>
          <w:sz w:val="26"/>
          <w:szCs w:val="26"/>
        </w:rPr>
        <w:t>в поиске и устранении инцидентов, возникающих при эксплуатации системы</w:t>
      </w:r>
      <w:r>
        <w:rPr>
          <w:sz w:val="26"/>
          <w:szCs w:val="26"/>
        </w:rPr>
        <w:t>.</w:t>
      </w:r>
    </w:p>
    <w:p w:rsidR="000255DF" w:rsidRPr="00F6241E" w:rsidRDefault="00F6241E" w:rsidP="00F6241E">
      <w:pPr>
        <w:pStyle w:val="afe"/>
        <w:numPr>
          <w:ilvl w:val="0"/>
          <w:numId w:val="146"/>
        </w:numPr>
        <w:rPr>
          <w:sz w:val="26"/>
          <w:szCs w:val="26"/>
        </w:rPr>
      </w:pPr>
      <w:r w:rsidRPr="00F6241E">
        <w:rPr>
          <w:sz w:val="26"/>
          <w:szCs w:val="26"/>
        </w:rPr>
        <w:t>О</w:t>
      </w:r>
      <w:r w:rsidR="00332941" w:rsidRPr="00F6241E">
        <w:rPr>
          <w:sz w:val="26"/>
          <w:szCs w:val="26"/>
        </w:rPr>
        <w:t>казание</w:t>
      </w:r>
      <w:r>
        <w:rPr>
          <w:sz w:val="26"/>
          <w:szCs w:val="26"/>
        </w:rPr>
        <w:t xml:space="preserve"> </w:t>
      </w:r>
      <w:r w:rsidR="00332941" w:rsidRPr="00F6241E">
        <w:rPr>
          <w:sz w:val="26"/>
          <w:szCs w:val="26"/>
        </w:rPr>
        <w:t>консультаций по настройкам и функциональности системы</w:t>
      </w:r>
      <w:r>
        <w:rPr>
          <w:sz w:val="26"/>
          <w:szCs w:val="26"/>
        </w:rPr>
        <w:t>.</w:t>
      </w:r>
    </w:p>
    <w:p w:rsidR="000255DF" w:rsidRPr="00F6241E" w:rsidRDefault="00F6241E" w:rsidP="00F6241E">
      <w:pPr>
        <w:pStyle w:val="afe"/>
        <w:numPr>
          <w:ilvl w:val="0"/>
          <w:numId w:val="146"/>
        </w:numPr>
        <w:rPr>
          <w:sz w:val="26"/>
          <w:szCs w:val="26"/>
        </w:rPr>
      </w:pPr>
      <w:r w:rsidRPr="00F6241E">
        <w:rPr>
          <w:sz w:val="26"/>
          <w:szCs w:val="26"/>
        </w:rPr>
        <w:t>П</w:t>
      </w:r>
      <w:r w:rsidR="000255DF" w:rsidRPr="00F6241E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="000255DF" w:rsidRPr="00F6241E">
        <w:rPr>
          <w:sz w:val="26"/>
          <w:szCs w:val="26"/>
        </w:rPr>
        <w:t xml:space="preserve">актуальной документации по установке/настройке/работе </w:t>
      </w:r>
      <w:r w:rsidR="00332941" w:rsidRPr="00F6241E">
        <w:rPr>
          <w:sz w:val="26"/>
          <w:szCs w:val="26"/>
        </w:rPr>
        <w:t>системы</w:t>
      </w:r>
      <w:r>
        <w:rPr>
          <w:sz w:val="26"/>
          <w:szCs w:val="26"/>
        </w:rPr>
        <w:t>.</w:t>
      </w:r>
    </w:p>
    <w:p w:rsidR="000255DF" w:rsidRPr="00F6241E" w:rsidRDefault="00F6241E" w:rsidP="00F6241E">
      <w:pPr>
        <w:pStyle w:val="afe"/>
        <w:numPr>
          <w:ilvl w:val="0"/>
          <w:numId w:val="146"/>
        </w:numPr>
        <w:rPr>
          <w:sz w:val="26"/>
          <w:szCs w:val="26"/>
        </w:rPr>
      </w:pPr>
      <w:r w:rsidRPr="00F6241E">
        <w:rPr>
          <w:sz w:val="26"/>
          <w:szCs w:val="26"/>
        </w:rPr>
        <w:t>О</w:t>
      </w:r>
      <w:r w:rsidR="000255DF" w:rsidRPr="00F6241E">
        <w:rPr>
          <w:sz w:val="26"/>
          <w:szCs w:val="26"/>
        </w:rPr>
        <w:t>бщие</w:t>
      </w:r>
      <w:r>
        <w:rPr>
          <w:sz w:val="26"/>
          <w:szCs w:val="26"/>
        </w:rPr>
        <w:t xml:space="preserve"> </w:t>
      </w:r>
      <w:r w:rsidR="000255DF" w:rsidRPr="00F6241E">
        <w:rPr>
          <w:sz w:val="26"/>
          <w:szCs w:val="26"/>
        </w:rPr>
        <w:t xml:space="preserve">консультации по </w:t>
      </w:r>
      <w:r w:rsidR="00332941" w:rsidRPr="00F6241E">
        <w:rPr>
          <w:sz w:val="26"/>
          <w:szCs w:val="26"/>
        </w:rPr>
        <w:t xml:space="preserve">требованиям к аппаратному обеспечению серверов </w:t>
      </w:r>
      <w:r w:rsidR="000255DF" w:rsidRPr="00F6241E">
        <w:rPr>
          <w:sz w:val="26"/>
          <w:szCs w:val="26"/>
        </w:rPr>
        <w:t xml:space="preserve">для </w:t>
      </w:r>
      <w:r w:rsidR="00332941" w:rsidRPr="00F6241E">
        <w:rPr>
          <w:sz w:val="26"/>
          <w:szCs w:val="26"/>
        </w:rPr>
        <w:t>реализации</w:t>
      </w:r>
      <w:r w:rsidR="000255DF" w:rsidRPr="00F6241E">
        <w:rPr>
          <w:sz w:val="26"/>
          <w:szCs w:val="26"/>
        </w:rPr>
        <w:t xml:space="preserve"> </w:t>
      </w:r>
      <w:r w:rsidR="00332941" w:rsidRPr="00F6241E">
        <w:rPr>
          <w:sz w:val="26"/>
          <w:szCs w:val="26"/>
        </w:rPr>
        <w:t>отказоустойчивого и производительного программно-аппаратного комплекса</w:t>
      </w:r>
      <w:r>
        <w:rPr>
          <w:sz w:val="26"/>
          <w:szCs w:val="26"/>
        </w:rPr>
        <w:t>.</w:t>
      </w:r>
    </w:p>
    <w:p w:rsidR="00332941" w:rsidRPr="00F6241E" w:rsidRDefault="00332941" w:rsidP="00F6241E">
      <w:pPr>
        <w:rPr>
          <w:sz w:val="26"/>
          <w:szCs w:val="26"/>
        </w:rPr>
      </w:pPr>
      <w:r w:rsidRPr="00F6241E">
        <w:rPr>
          <w:sz w:val="26"/>
          <w:szCs w:val="26"/>
        </w:rPr>
        <w:t xml:space="preserve">Выполнение </w:t>
      </w:r>
      <w:r w:rsidR="00711EA9" w:rsidRPr="00F6241E">
        <w:rPr>
          <w:sz w:val="26"/>
          <w:szCs w:val="26"/>
        </w:rPr>
        <w:t>модернизации</w:t>
      </w:r>
      <w:r w:rsidRPr="00F6241E">
        <w:rPr>
          <w:sz w:val="26"/>
          <w:szCs w:val="26"/>
        </w:rPr>
        <w:t xml:space="preserve"> АСР «Атлант» в связи с изменениями в законодательстве, совершенствованием работы функций и процедур, реализуемых системой, а также по </w:t>
      </w:r>
      <w:r w:rsidR="0063120A" w:rsidRPr="00F6241E">
        <w:rPr>
          <w:sz w:val="26"/>
          <w:szCs w:val="26"/>
        </w:rPr>
        <w:t>заявкам</w:t>
      </w:r>
      <w:r w:rsidRPr="00F6241E">
        <w:rPr>
          <w:sz w:val="26"/>
          <w:szCs w:val="26"/>
        </w:rPr>
        <w:t xml:space="preserve"> Заказчика с выпуском новых версий АСР «Атлант», полученных в результате </w:t>
      </w:r>
      <w:r w:rsidR="00711EA9" w:rsidRPr="00F6241E">
        <w:rPr>
          <w:sz w:val="26"/>
          <w:szCs w:val="26"/>
        </w:rPr>
        <w:t>модернизаций</w:t>
      </w:r>
      <w:r w:rsidRPr="00F6241E">
        <w:rPr>
          <w:sz w:val="26"/>
          <w:szCs w:val="26"/>
        </w:rPr>
        <w:t xml:space="preserve">, предоставление Заказчику неисключительных прав на использование новых версий АСР «Атлант», полученных в результате </w:t>
      </w:r>
      <w:r w:rsidR="00711EA9" w:rsidRPr="00F6241E">
        <w:rPr>
          <w:sz w:val="26"/>
          <w:szCs w:val="26"/>
        </w:rPr>
        <w:t>модернизации</w:t>
      </w:r>
      <w:r w:rsidRPr="00F6241E">
        <w:rPr>
          <w:sz w:val="26"/>
          <w:szCs w:val="26"/>
        </w:rPr>
        <w:t>.</w:t>
      </w:r>
    </w:p>
    <w:p w:rsidR="00332941" w:rsidRPr="00F6241E" w:rsidRDefault="00332941" w:rsidP="00F6241E">
      <w:pPr>
        <w:rPr>
          <w:sz w:val="26"/>
          <w:szCs w:val="26"/>
        </w:rPr>
      </w:pPr>
      <w:r w:rsidRPr="00F6241E">
        <w:rPr>
          <w:sz w:val="26"/>
          <w:szCs w:val="26"/>
        </w:rPr>
        <w:t xml:space="preserve">В рамках </w:t>
      </w:r>
      <w:r w:rsidR="00711EA9" w:rsidRPr="00F6241E">
        <w:rPr>
          <w:sz w:val="26"/>
          <w:szCs w:val="26"/>
        </w:rPr>
        <w:t>модернизации</w:t>
      </w:r>
      <w:r w:rsidRPr="00F6241E">
        <w:rPr>
          <w:sz w:val="26"/>
          <w:szCs w:val="26"/>
        </w:rPr>
        <w:t xml:space="preserve"> программного комплекса оказываются следующие услуги:</w:t>
      </w:r>
    </w:p>
    <w:p w:rsidR="00332941" w:rsidRPr="00F6241E" w:rsidRDefault="00332941" w:rsidP="00F6241E">
      <w:pPr>
        <w:pStyle w:val="afe"/>
        <w:numPr>
          <w:ilvl w:val="0"/>
          <w:numId w:val="147"/>
        </w:numPr>
        <w:rPr>
          <w:sz w:val="26"/>
          <w:szCs w:val="26"/>
        </w:rPr>
      </w:pPr>
      <w:r w:rsidRPr="00F6241E">
        <w:rPr>
          <w:sz w:val="26"/>
          <w:szCs w:val="26"/>
        </w:rPr>
        <w:t xml:space="preserve">Прием </w:t>
      </w:r>
      <w:r w:rsidR="0063120A" w:rsidRPr="00F6241E">
        <w:rPr>
          <w:sz w:val="26"/>
          <w:szCs w:val="26"/>
        </w:rPr>
        <w:t>заявок</w:t>
      </w:r>
      <w:r w:rsidRPr="00F6241E">
        <w:rPr>
          <w:sz w:val="26"/>
          <w:szCs w:val="26"/>
        </w:rPr>
        <w:t xml:space="preserve"> Заказчика на внесение изменений и дополнений в АСР «Атлант»</w:t>
      </w:r>
      <w:r w:rsidR="00F6241E">
        <w:rPr>
          <w:sz w:val="26"/>
          <w:szCs w:val="26"/>
        </w:rPr>
        <w:t>.</w:t>
      </w:r>
    </w:p>
    <w:p w:rsidR="00332941" w:rsidRPr="00F6241E" w:rsidRDefault="00332941" w:rsidP="00F6241E">
      <w:pPr>
        <w:pStyle w:val="afe"/>
        <w:numPr>
          <w:ilvl w:val="0"/>
          <w:numId w:val="147"/>
        </w:numPr>
        <w:rPr>
          <w:sz w:val="26"/>
          <w:szCs w:val="26"/>
        </w:rPr>
      </w:pPr>
      <w:r w:rsidRPr="00F6241E">
        <w:rPr>
          <w:sz w:val="26"/>
          <w:szCs w:val="26"/>
        </w:rPr>
        <w:t xml:space="preserve">Согласование с Заказчиком возможности и сроков исполнения </w:t>
      </w:r>
      <w:r w:rsidR="0063120A" w:rsidRPr="00F6241E">
        <w:rPr>
          <w:sz w:val="26"/>
          <w:szCs w:val="26"/>
        </w:rPr>
        <w:t>заявок</w:t>
      </w:r>
      <w:r w:rsidRPr="00F6241E">
        <w:rPr>
          <w:sz w:val="26"/>
          <w:szCs w:val="26"/>
        </w:rPr>
        <w:t xml:space="preserve">, оказание консультационных услуг по вопросам реализации задач, указанных в </w:t>
      </w:r>
      <w:r w:rsidR="0063120A" w:rsidRPr="00F6241E">
        <w:rPr>
          <w:sz w:val="26"/>
          <w:szCs w:val="26"/>
        </w:rPr>
        <w:t>заявке</w:t>
      </w:r>
      <w:r w:rsidR="00F6241E">
        <w:rPr>
          <w:sz w:val="26"/>
          <w:szCs w:val="26"/>
        </w:rPr>
        <w:t>.</w:t>
      </w:r>
    </w:p>
    <w:p w:rsidR="00332941" w:rsidRPr="00F6241E" w:rsidRDefault="00711EA9" w:rsidP="00F6241E">
      <w:pPr>
        <w:pStyle w:val="afe"/>
        <w:numPr>
          <w:ilvl w:val="0"/>
          <w:numId w:val="147"/>
        </w:numPr>
        <w:rPr>
          <w:sz w:val="26"/>
          <w:szCs w:val="26"/>
        </w:rPr>
      </w:pPr>
      <w:r w:rsidRPr="00F6241E">
        <w:rPr>
          <w:sz w:val="26"/>
          <w:szCs w:val="26"/>
        </w:rPr>
        <w:lastRenderedPageBreak/>
        <w:t>Модернизация</w:t>
      </w:r>
      <w:r w:rsidR="00332941" w:rsidRPr="00F6241E">
        <w:rPr>
          <w:sz w:val="26"/>
          <w:szCs w:val="26"/>
        </w:rPr>
        <w:t xml:space="preserve"> АСР «Атлант» по </w:t>
      </w:r>
      <w:r w:rsidR="0063120A" w:rsidRPr="00F6241E">
        <w:rPr>
          <w:sz w:val="26"/>
          <w:szCs w:val="26"/>
        </w:rPr>
        <w:t>заявкам</w:t>
      </w:r>
      <w:r w:rsidR="00332941" w:rsidRPr="00F6241E">
        <w:rPr>
          <w:sz w:val="26"/>
          <w:szCs w:val="26"/>
        </w:rPr>
        <w:t xml:space="preserve"> Заказчика</w:t>
      </w:r>
      <w:r w:rsidR="00F6241E">
        <w:rPr>
          <w:sz w:val="26"/>
          <w:szCs w:val="26"/>
        </w:rPr>
        <w:t>.</w:t>
      </w:r>
    </w:p>
    <w:p w:rsidR="00332941" w:rsidRPr="00F6241E" w:rsidRDefault="00332941" w:rsidP="00F6241E">
      <w:pPr>
        <w:pStyle w:val="afe"/>
        <w:numPr>
          <w:ilvl w:val="0"/>
          <w:numId w:val="147"/>
        </w:numPr>
        <w:rPr>
          <w:sz w:val="26"/>
          <w:szCs w:val="26"/>
        </w:rPr>
      </w:pPr>
      <w:r w:rsidRPr="00F6241E">
        <w:rPr>
          <w:sz w:val="26"/>
          <w:szCs w:val="26"/>
        </w:rPr>
        <w:t xml:space="preserve">Исправление ошибок, выявленных в функционировании системы и возникших в результате </w:t>
      </w:r>
      <w:r w:rsidR="00711EA9" w:rsidRPr="00F6241E">
        <w:rPr>
          <w:sz w:val="26"/>
          <w:szCs w:val="26"/>
        </w:rPr>
        <w:t>модернизации</w:t>
      </w:r>
      <w:r w:rsidRPr="00F6241E">
        <w:rPr>
          <w:sz w:val="26"/>
          <w:szCs w:val="26"/>
        </w:rPr>
        <w:t xml:space="preserve"> системы</w:t>
      </w:r>
      <w:r w:rsidR="00F6241E">
        <w:rPr>
          <w:sz w:val="26"/>
          <w:szCs w:val="26"/>
        </w:rPr>
        <w:t>.</w:t>
      </w:r>
    </w:p>
    <w:p w:rsidR="00332941" w:rsidRPr="00F6241E" w:rsidRDefault="00711EA9" w:rsidP="00F6241E">
      <w:pPr>
        <w:pStyle w:val="afe"/>
        <w:numPr>
          <w:ilvl w:val="0"/>
          <w:numId w:val="147"/>
        </w:numPr>
        <w:rPr>
          <w:sz w:val="26"/>
          <w:szCs w:val="26"/>
        </w:rPr>
      </w:pPr>
      <w:r w:rsidRPr="00F6241E">
        <w:rPr>
          <w:sz w:val="26"/>
          <w:szCs w:val="26"/>
        </w:rPr>
        <w:t>Модернизация</w:t>
      </w:r>
      <w:r w:rsidR="00332941" w:rsidRPr="00F6241E">
        <w:rPr>
          <w:sz w:val="26"/>
          <w:szCs w:val="26"/>
        </w:rPr>
        <w:t xml:space="preserve"> АСР «Атлант»</w:t>
      </w:r>
      <w:r w:rsidR="00594858" w:rsidRPr="00F6241E">
        <w:rPr>
          <w:sz w:val="26"/>
          <w:szCs w:val="26"/>
        </w:rPr>
        <w:t xml:space="preserve"> в связи с изменениями</w:t>
      </w:r>
      <w:r w:rsidR="00332941" w:rsidRPr="00F6241E">
        <w:rPr>
          <w:sz w:val="26"/>
          <w:szCs w:val="26"/>
        </w:rPr>
        <w:t xml:space="preserve"> федерального законодательств</w:t>
      </w:r>
      <w:r w:rsidR="00594858" w:rsidRPr="00F6241E">
        <w:rPr>
          <w:sz w:val="26"/>
          <w:szCs w:val="26"/>
        </w:rPr>
        <w:t>а, административных регламентов</w:t>
      </w:r>
      <w:r w:rsidR="00F6241E">
        <w:rPr>
          <w:sz w:val="26"/>
          <w:szCs w:val="26"/>
        </w:rPr>
        <w:t>.</w:t>
      </w:r>
    </w:p>
    <w:p w:rsidR="00332941" w:rsidRPr="00F6241E" w:rsidRDefault="00594858" w:rsidP="00F6241E">
      <w:pPr>
        <w:pStyle w:val="afe"/>
        <w:numPr>
          <w:ilvl w:val="0"/>
          <w:numId w:val="147"/>
        </w:numPr>
        <w:rPr>
          <w:sz w:val="26"/>
          <w:szCs w:val="26"/>
        </w:rPr>
      </w:pPr>
      <w:r w:rsidRPr="00F6241E">
        <w:rPr>
          <w:sz w:val="26"/>
          <w:szCs w:val="26"/>
        </w:rPr>
        <w:t>П</w:t>
      </w:r>
      <w:r w:rsidR="00332941" w:rsidRPr="00F6241E">
        <w:rPr>
          <w:sz w:val="26"/>
          <w:szCs w:val="26"/>
        </w:rPr>
        <w:t xml:space="preserve">редоставление Заказчику новых версий </w:t>
      </w:r>
      <w:r w:rsidRPr="00F6241E">
        <w:rPr>
          <w:sz w:val="26"/>
          <w:szCs w:val="26"/>
        </w:rPr>
        <w:t>АСР «Атлант»</w:t>
      </w:r>
      <w:r w:rsidR="00332941" w:rsidRPr="00F6241E">
        <w:rPr>
          <w:sz w:val="26"/>
          <w:szCs w:val="26"/>
        </w:rPr>
        <w:t>, выпущенных в</w:t>
      </w:r>
      <w:r w:rsidRPr="00F6241E">
        <w:rPr>
          <w:sz w:val="26"/>
          <w:szCs w:val="26"/>
        </w:rPr>
        <w:t xml:space="preserve"> </w:t>
      </w:r>
      <w:r w:rsidR="00332941" w:rsidRPr="00F6241E">
        <w:rPr>
          <w:sz w:val="26"/>
          <w:szCs w:val="26"/>
        </w:rPr>
        <w:t xml:space="preserve">результате </w:t>
      </w:r>
      <w:r w:rsidR="00711EA9" w:rsidRPr="00F6241E">
        <w:rPr>
          <w:sz w:val="26"/>
          <w:szCs w:val="26"/>
        </w:rPr>
        <w:t>модернизации</w:t>
      </w:r>
      <w:r w:rsidRPr="00F6241E">
        <w:rPr>
          <w:sz w:val="26"/>
          <w:szCs w:val="26"/>
        </w:rPr>
        <w:t xml:space="preserve"> и исправления ошибок</w:t>
      </w:r>
      <w:r w:rsidR="00F6241E">
        <w:rPr>
          <w:sz w:val="26"/>
          <w:szCs w:val="26"/>
        </w:rPr>
        <w:t>.</w:t>
      </w:r>
    </w:p>
    <w:p w:rsidR="00332941" w:rsidRPr="00F6241E" w:rsidRDefault="00594858" w:rsidP="00F6241E">
      <w:pPr>
        <w:pStyle w:val="afe"/>
        <w:numPr>
          <w:ilvl w:val="0"/>
          <w:numId w:val="147"/>
        </w:numPr>
        <w:rPr>
          <w:sz w:val="26"/>
          <w:szCs w:val="26"/>
        </w:rPr>
      </w:pPr>
      <w:r w:rsidRPr="00F6241E">
        <w:rPr>
          <w:sz w:val="26"/>
          <w:szCs w:val="26"/>
        </w:rPr>
        <w:t>П</w:t>
      </w:r>
      <w:r w:rsidR="00332941" w:rsidRPr="00F6241E">
        <w:rPr>
          <w:sz w:val="26"/>
          <w:szCs w:val="26"/>
        </w:rPr>
        <w:t>редоставление Заказчику неисключительных прав на использование новых</w:t>
      </w:r>
      <w:r w:rsidRPr="00F6241E">
        <w:rPr>
          <w:sz w:val="26"/>
          <w:szCs w:val="26"/>
        </w:rPr>
        <w:t xml:space="preserve"> </w:t>
      </w:r>
      <w:r w:rsidR="00332941" w:rsidRPr="00F6241E">
        <w:rPr>
          <w:sz w:val="26"/>
          <w:szCs w:val="26"/>
        </w:rPr>
        <w:t xml:space="preserve">версий </w:t>
      </w:r>
      <w:r w:rsidRPr="00F6241E">
        <w:rPr>
          <w:sz w:val="26"/>
          <w:szCs w:val="26"/>
        </w:rPr>
        <w:t>АСР «Атлант»,</w:t>
      </w:r>
      <w:r w:rsidR="00332941" w:rsidRPr="00F6241E">
        <w:rPr>
          <w:sz w:val="26"/>
          <w:szCs w:val="26"/>
        </w:rPr>
        <w:t xml:space="preserve"> выпущенных в результате </w:t>
      </w:r>
      <w:r w:rsidR="00711EA9" w:rsidRPr="00F6241E">
        <w:rPr>
          <w:sz w:val="26"/>
          <w:szCs w:val="26"/>
        </w:rPr>
        <w:t>модернизации</w:t>
      </w:r>
      <w:r w:rsidR="00332941" w:rsidRPr="00F6241E">
        <w:rPr>
          <w:sz w:val="26"/>
          <w:szCs w:val="26"/>
        </w:rPr>
        <w:t xml:space="preserve"> и исправления</w:t>
      </w:r>
      <w:r w:rsidRPr="00F6241E">
        <w:rPr>
          <w:sz w:val="26"/>
          <w:szCs w:val="26"/>
        </w:rPr>
        <w:t xml:space="preserve"> ошибок.</w:t>
      </w:r>
    </w:p>
    <w:sectPr w:rsidR="00332941" w:rsidRPr="00F6241E" w:rsidSect="00D051D7">
      <w:footerReference w:type="default" r:id="rId8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D7" w:rsidRDefault="00B425D7">
      <w:r>
        <w:separator/>
      </w:r>
    </w:p>
  </w:endnote>
  <w:endnote w:type="continuationSeparator" w:id="0">
    <w:p w:rsidR="00B425D7" w:rsidRDefault="00B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9E" w:rsidRPr="00F6241E" w:rsidRDefault="00A22E9E" w:rsidP="00D051D7">
    <w:pPr>
      <w:pStyle w:val="a3"/>
      <w:pBdr>
        <w:top w:val="thinThickSmallGap" w:sz="24" w:space="10" w:color="auto"/>
        <w:bottom w:val="none" w:sz="0" w:space="0" w:color="auto"/>
      </w:pBdr>
      <w:ind w:firstLine="0"/>
      <w:rPr>
        <w:rFonts w:ascii="Times New Roman" w:hAnsi="Times New Roman" w:cs="Times New Roman"/>
        <w:sz w:val="20"/>
        <w:szCs w:val="20"/>
      </w:rPr>
    </w:pPr>
    <w:r w:rsidRPr="00F6241E">
      <w:rPr>
        <w:rFonts w:ascii="Times New Roman" w:hAnsi="Times New Roman" w:cs="Times New Roman"/>
        <w:sz w:val="20"/>
        <w:szCs w:val="20"/>
      </w:rPr>
      <w:fldChar w:fldCharType="begin"/>
    </w:r>
    <w:r w:rsidRPr="00F6241E">
      <w:rPr>
        <w:rFonts w:ascii="Times New Roman" w:hAnsi="Times New Roman" w:cs="Times New Roman"/>
        <w:sz w:val="20"/>
        <w:szCs w:val="20"/>
      </w:rPr>
      <w:instrText xml:space="preserve">PAGE  </w:instrText>
    </w:r>
    <w:r w:rsidRPr="00F6241E">
      <w:rPr>
        <w:rFonts w:ascii="Times New Roman" w:hAnsi="Times New Roman" w:cs="Times New Roman"/>
        <w:sz w:val="20"/>
        <w:szCs w:val="20"/>
      </w:rPr>
      <w:fldChar w:fldCharType="separate"/>
    </w:r>
    <w:r w:rsidR="00F6241E">
      <w:rPr>
        <w:rFonts w:ascii="Times New Roman" w:hAnsi="Times New Roman" w:cs="Times New Roman"/>
        <w:noProof/>
        <w:sz w:val="20"/>
        <w:szCs w:val="20"/>
      </w:rPr>
      <w:t>5</w:t>
    </w:r>
    <w:r w:rsidRPr="00F6241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D7" w:rsidRDefault="00B425D7">
      <w:r>
        <w:separator/>
      </w:r>
    </w:p>
  </w:footnote>
  <w:footnote w:type="continuationSeparator" w:id="0">
    <w:p w:rsidR="00B425D7" w:rsidRDefault="00B4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D5C"/>
    <w:multiLevelType w:val="hybridMultilevel"/>
    <w:tmpl w:val="5A5E28D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 w15:restartNumberingAfterBreak="0">
    <w:nsid w:val="022C0D8D"/>
    <w:multiLevelType w:val="hybridMultilevel"/>
    <w:tmpl w:val="F5520BC8"/>
    <w:lvl w:ilvl="0" w:tplc="D908A268">
      <w:start w:val="1"/>
      <w:numFmt w:val="decimal"/>
      <w:lvlText w:val="%1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DB6"/>
    <w:multiLevelType w:val="singleLevel"/>
    <w:tmpl w:val="3B942E0C"/>
    <w:lvl w:ilvl="0">
      <w:start w:val="1"/>
      <w:numFmt w:val="bullet"/>
      <w:pStyle w:val="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C1647D"/>
    <w:multiLevelType w:val="hybridMultilevel"/>
    <w:tmpl w:val="D13462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E6EC1"/>
    <w:multiLevelType w:val="hybridMultilevel"/>
    <w:tmpl w:val="875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3FA"/>
    <w:multiLevelType w:val="multilevel"/>
    <w:tmpl w:val="58C4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914CCD"/>
    <w:multiLevelType w:val="hybridMultilevel"/>
    <w:tmpl w:val="0F70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05C45"/>
    <w:multiLevelType w:val="multilevel"/>
    <w:tmpl w:val="7FD23B7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5D0D28"/>
    <w:multiLevelType w:val="hybridMultilevel"/>
    <w:tmpl w:val="B6C6534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0A7E30B0"/>
    <w:multiLevelType w:val="hybridMultilevel"/>
    <w:tmpl w:val="0A362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7545EE"/>
    <w:multiLevelType w:val="hybridMultilevel"/>
    <w:tmpl w:val="EF3C8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E5761B"/>
    <w:multiLevelType w:val="hybridMultilevel"/>
    <w:tmpl w:val="6038B7BC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0E297E96"/>
    <w:multiLevelType w:val="hybridMultilevel"/>
    <w:tmpl w:val="CBD8A1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0FF13169"/>
    <w:multiLevelType w:val="multilevel"/>
    <w:tmpl w:val="21E01B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0FFB5506"/>
    <w:multiLevelType w:val="hybridMultilevel"/>
    <w:tmpl w:val="12AA72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C4548A"/>
    <w:multiLevelType w:val="multilevel"/>
    <w:tmpl w:val="2368A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858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912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9E1787"/>
    <w:multiLevelType w:val="multilevel"/>
    <w:tmpl w:val="BD920088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19E1813"/>
    <w:multiLevelType w:val="hybridMultilevel"/>
    <w:tmpl w:val="A030FBB4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12B72DE4"/>
    <w:multiLevelType w:val="hybridMultilevel"/>
    <w:tmpl w:val="0E066554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13777BA3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35FE2"/>
    <w:multiLevelType w:val="hybridMultilevel"/>
    <w:tmpl w:val="5B66DAC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146D4E45"/>
    <w:multiLevelType w:val="hybridMultilevel"/>
    <w:tmpl w:val="13FADA32"/>
    <w:lvl w:ilvl="0" w:tplc="2BF0DD64">
      <w:start w:val="1"/>
      <w:numFmt w:val="bullet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16"/>
      </w:rPr>
    </w:lvl>
    <w:lvl w:ilvl="1" w:tplc="88AE264A">
      <w:numFmt w:val="bullet"/>
      <w:pStyle w:val="50"/>
      <w:lvlText w:val=""/>
      <w:lvlJc w:val="left"/>
      <w:pPr>
        <w:tabs>
          <w:tab w:val="num" w:pos="1982"/>
        </w:tabs>
        <w:ind w:left="1982" w:hanging="600"/>
      </w:pPr>
      <w:rPr>
        <w:rFonts w:ascii="Symbol" w:eastAsia="Times New Roman" w:hAnsi="Symbol" w:cs="Times New Roman" w:hint="default"/>
        <w:color w:val="auto"/>
      </w:rPr>
    </w:lvl>
    <w:lvl w:ilvl="2" w:tplc="0772F008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14E549D5"/>
    <w:multiLevelType w:val="hybridMultilevel"/>
    <w:tmpl w:val="6E7A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21483B"/>
    <w:multiLevelType w:val="hybridMultilevel"/>
    <w:tmpl w:val="063E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59516A8"/>
    <w:multiLevelType w:val="hybridMultilevel"/>
    <w:tmpl w:val="A5F67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5E3961"/>
    <w:multiLevelType w:val="hybridMultilevel"/>
    <w:tmpl w:val="8EAE4D34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16B30147"/>
    <w:multiLevelType w:val="hybridMultilevel"/>
    <w:tmpl w:val="42BEF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6DC18AD"/>
    <w:multiLevelType w:val="multilevel"/>
    <w:tmpl w:val="EAC4F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A4B0D"/>
    <w:multiLevelType w:val="hybridMultilevel"/>
    <w:tmpl w:val="06EAB9C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0" w15:restartNumberingAfterBreak="0">
    <w:nsid w:val="178C078E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13416F"/>
    <w:multiLevelType w:val="hybridMultilevel"/>
    <w:tmpl w:val="DFD22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181A5F10"/>
    <w:multiLevelType w:val="hybridMultilevel"/>
    <w:tmpl w:val="60A2C5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84D67EF"/>
    <w:multiLevelType w:val="multilevel"/>
    <w:tmpl w:val="ECF0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E6700A"/>
    <w:multiLevelType w:val="hybridMultilevel"/>
    <w:tmpl w:val="F35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EC38B1"/>
    <w:multiLevelType w:val="hybridMultilevel"/>
    <w:tmpl w:val="48B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174674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550B02"/>
    <w:multiLevelType w:val="hybridMultilevel"/>
    <w:tmpl w:val="CC8A6A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9D23203"/>
    <w:multiLevelType w:val="hybridMultilevel"/>
    <w:tmpl w:val="2DAEB2D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1A1B3850"/>
    <w:multiLevelType w:val="hybridMultilevel"/>
    <w:tmpl w:val="0BB2E544"/>
    <w:lvl w:ilvl="0" w:tplc="FFFFFFFF">
      <w:start w:val="1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 w15:restartNumberingAfterBreak="0">
    <w:nsid w:val="1B891F54"/>
    <w:multiLevelType w:val="singleLevel"/>
    <w:tmpl w:val="12048070"/>
    <w:lvl w:ilvl="0">
      <w:start w:val="3"/>
      <w:numFmt w:val="bullet"/>
      <w:pStyle w:val="20"/>
      <w:lvlText w:val="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41" w15:restartNumberingAfterBreak="0">
    <w:nsid w:val="1D0D2735"/>
    <w:multiLevelType w:val="hybridMultilevel"/>
    <w:tmpl w:val="AA4A7A6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0">
    <w:nsid w:val="1DD76BE2"/>
    <w:multiLevelType w:val="hybridMultilevel"/>
    <w:tmpl w:val="E6E2F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3807E7"/>
    <w:multiLevelType w:val="multilevel"/>
    <w:tmpl w:val="67F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6C2B8D"/>
    <w:multiLevelType w:val="hybridMultilevel"/>
    <w:tmpl w:val="FECC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D70C23"/>
    <w:multiLevelType w:val="hybridMultilevel"/>
    <w:tmpl w:val="6DEEDF78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6" w15:restartNumberingAfterBreak="0">
    <w:nsid w:val="268C158C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002FBD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3E1F25"/>
    <w:multiLevelType w:val="hybridMultilevel"/>
    <w:tmpl w:val="1A9AE21C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9" w15:restartNumberingAfterBreak="0">
    <w:nsid w:val="2A8F5EA6"/>
    <w:multiLevelType w:val="hybridMultilevel"/>
    <w:tmpl w:val="8F369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B05046"/>
    <w:multiLevelType w:val="hybridMultilevel"/>
    <w:tmpl w:val="152C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568F4"/>
    <w:multiLevelType w:val="multilevel"/>
    <w:tmpl w:val="104A3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3973A8"/>
    <w:multiLevelType w:val="hybridMultilevel"/>
    <w:tmpl w:val="2DDCB138"/>
    <w:lvl w:ilvl="0" w:tplc="E4DC59B8">
      <w:start w:val="1"/>
      <w:numFmt w:val="bullet"/>
      <w:lvlText w:val=""/>
      <w:lvlJc w:val="left"/>
      <w:pPr>
        <w:tabs>
          <w:tab w:val="num" w:pos="544"/>
        </w:tabs>
        <w:ind w:left="431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3" w15:restartNumberingAfterBreak="0">
    <w:nsid w:val="2DD2082C"/>
    <w:multiLevelType w:val="hybridMultilevel"/>
    <w:tmpl w:val="9D266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EA768F2"/>
    <w:multiLevelType w:val="hybridMultilevel"/>
    <w:tmpl w:val="3E04A1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5" w15:restartNumberingAfterBreak="0">
    <w:nsid w:val="2F29618C"/>
    <w:multiLevelType w:val="hybridMultilevel"/>
    <w:tmpl w:val="1138E826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6" w15:restartNumberingAfterBreak="0">
    <w:nsid w:val="2F5476C6"/>
    <w:multiLevelType w:val="hybridMultilevel"/>
    <w:tmpl w:val="C6A41E8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2F5C132A"/>
    <w:multiLevelType w:val="hybridMultilevel"/>
    <w:tmpl w:val="4822CC0C"/>
    <w:lvl w:ilvl="0" w:tplc="A190A24A">
      <w:start w:val="1"/>
      <w:numFmt w:val="decimal"/>
      <w:pStyle w:val="60"/>
      <w:lvlText w:val="%1."/>
      <w:lvlJc w:val="left"/>
      <w:pPr>
        <w:tabs>
          <w:tab w:val="num" w:pos="1151"/>
        </w:tabs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58" w15:restartNumberingAfterBreak="0">
    <w:nsid w:val="301148F7"/>
    <w:multiLevelType w:val="hybridMultilevel"/>
    <w:tmpl w:val="0098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212305"/>
    <w:multiLevelType w:val="multilevel"/>
    <w:tmpl w:val="78C0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11366F1"/>
    <w:multiLevelType w:val="hybridMultilevel"/>
    <w:tmpl w:val="6DEEDF78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1" w15:restartNumberingAfterBreak="0">
    <w:nsid w:val="31793616"/>
    <w:multiLevelType w:val="hybridMultilevel"/>
    <w:tmpl w:val="4182AD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31EA2311"/>
    <w:multiLevelType w:val="hybridMultilevel"/>
    <w:tmpl w:val="03E0FD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22903AE"/>
    <w:multiLevelType w:val="hybridMultilevel"/>
    <w:tmpl w:val="C9346D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348629C4"/>
    <w:multiLevelType w:val="hybridMultilevel"/>
    <w:tmpl w:val="BBE28244"/>
    <w:lvl w:ilvl="0" w:tplc="041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5" w15:restartNumberingAfterBreak="0">
    <w:nsid w:val="36092687"/>
    <w:multiLevelType w:val="hybridMultilevel"/>
    <w:tmpl w:val="5D1C6188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6" w15:restartNumberingAfterBreak="0">
    <w:nsid w:val="374344AF"/>
    <w:multiLevelType w:val="hybridMultilevel"/>
    <w:tmpl w:val="34B456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7" w15:restartNumberingAfterBreak="0">
    <w:nsid w:val="37E46F03"/>
    <w:multiLevelType w:val="hybridMultilevel"/>
    <w:tmpl w:val="1FF08390"/>
    <w:lvl w:ilvl="0" w:tplc="245662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39CB6A17"/>
    <w:multiLevelType w:val="hybridMultilevel"/>
    <w:tmpl w:val="9CBEA890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9" w15:restartNumberingAfterBreak="0">
    <w:nsid w:val="39E37823"/>
    <w:multiLevelType w:val="hybridMultilevel"/>
    <w:tmpl w:val="3CCCB13E"/>
    <w:lvl w:ilvl="0" w:tplc="0419000F">
      <w:start w:val="1"/>
      <w:numFmt w:val="decimal"/>
      <w:lvlText w:val="%1."/>
      <w:lvlJc w:val="left"/>
      <w:pPr>
        <w:tabs>
          <w:tab w:val="num" w:pos="1871"/>
        </w:tabs>
        <w:ind w:left="18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91"/>
        </w:tabs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1"/>
        </w:tabs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1"/>
        </w:tabs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1"/>
        </w:tabs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1"/>
        </w:tabs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1"/>
        </w:tabs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1"/>
        </w:tabs>
        <w:ind w:left="7631" w:hanging="180"/>
      </w:pPr>
    </w:lvl>
  </w:abstractNum>
  <w:abstractNum w:abstractNumId="70" w15:restartNumberingAfterBreak="0">
    <w:nsid w:val="3A55007F"/>
    <w:multiLevelType w:val="multilevel"/>
    <w:tmpl w:val="32567F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C776FC1"/>
    <w:multiLevelType w:val="hybridMultilevel"/>
    <w:tmpl w:val="6DEEDF78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2" w15:restartNumberingAfterBreak="0">
    <w:nsid w:val="3D082161"/>
    <w:multiLevelType w:val="hybridMultilevel"/>
    <w:tmpl w:val="6DEEDF78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3" w15:restartNumberingAfterBreak="0">
    <w:nsid w:val="3D68703A"/>
    <w:multiLevelType w:val="hybridMultilevel"/>
    <w:tmpl w:val="5D1C6188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4" w15:restartNumberingAfterBreak="0">
    <w:nsid w:val="3D9426EF"/>
    <w:multiLevelType w:val="hybridMultilevel"/>
    <w:tmpl w:val="B0C88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0067454"/>
    <w:multiLevelType w:val="multilevel"/>
    <w:tmpl w:val="C774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40CF1657"/>
    <w:multiLevelType w:val="hybridMultilevel"/>
    <w:tmpl w:val="7C12399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7" w15:restartNumberingAfterBreak="0">
    <w:nsid w:val="420B662B"/>
    <w:multiLevelType w:val="hybridMultilevel"/>
    <w:tmpl w:val="9FECCFE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8" w15:restartNumberingAfterBreak="0">
    <w:nsid w:val="43734B79"/>
    <w:multiLevelType w:val="hybridMultilevel"/>
    <w:tmpl w:val="6A8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B80051"/>
    <w:multiLevelType w:val="hybridMultilevel"/>
    <w:tmpl w:val="1DF249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2CFC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F7A3F"/>
    <w:multiLevelType w:val="hybridMultilevel"/>
    <w:tmpl w:val="65FA8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81" w15:restartNumberingAfterBreak="0">
    <w:nsid w:val="46FB535C"/>
    <w:multiLevelType w:val="hybridMultilevel"/>
    <w:tmpl w:val="65FA8E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82" w15:restartNumberingAfterBreak="0">
    <w:nsid w:val="482504A2"/>
    <w:multiLevelType w:val="hybridMultilevel"/>
    <w:tmpl w:val="D464B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021507"/>
    <w:multiLevelType w:val="multilevel"/>
    <w:tmpl w:val="7C1228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4" w15:restartNumberingAfterBreak="0">
    <w:nsid w:val="49226ED1"/>
    <w:multiLevelType w:val="hybridMultilevel"/>
    <w:tmpl w:val="1EFC226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5" w15:restartNumberingAfterBreak="0">
    <w:nsid w:val="49476613"/>
    <w:multiLevelType w:val="hybridMultilevel"/>
    <w:tmpl w:val="80549C8C"/>
    <w:lvl w:ilvl="0" w:tplc="2456624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6" w15:restartNumberingAfterBreak="0">
    <w:nsid w:val="496B5BBA"/>
    <w:multiLevelType w:val="hybridMultilevel"/>
    <w:tmpl w:val="8E28F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A240B9D"/>
    <w:multiLevelType w:val="hybridMultilevel"/>
    <w:tmpl w:val="698E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34584E"/>
    <w:multiLevelType w:val="hybridMultilevel"/>
    <w:tmpl w:val="F58A32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D27323"/>
    <w:multiLevelType w:val="multilevel"/>
    <w:tmpl w:val="3BBC0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90" w15:restartNumberingAfterBreak="0">
    <w:nsid w:val="4C157E3F"/>
    <w:multiLevelType w:val="hybridMultilevel"/>
    <w:tmpl w:val="AFB41636"/>
    <w:lvl w:ilvl="0" w:tplc="0419000F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1" w15:restartNumberingAfterBreak="0">
    <w:nsid w:val="4DFE4904"/>
    <w:multiLevelType w:val="hybridMultilevel"/>
    <w:tmpl w:val="7F9E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E155034"/>
    <w:multiLevelType w:val="multilevel"/>
    <w:tmpl w:val="67F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2C2BCA"/>
    <w:multiLevelType w:val="hybridMultilevel"/>
    <w:tmpl w:val="6CC2D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985B69"/>
    <w:multiLevelType w:val="hybridMultilevel"/>
    <w:tmpl w:val="8626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4545DCB"/>
    <w:multiLevelType w:val="hybridMultilevel"/>
    <w:tmpl w:val="99748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78458C"/>
    <w:multiLevelType w:val="hybridMultilevel"/>
    <w:tmpl w:val="EC6C8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50145B4"/>
    <w:multiLevelType w:val="hybridMultilevel"/>
    <w:tmpl w:val="A616088E"/>
    <w:lvl w:ilvl="0" w:tplc="24566248">
      <w:start w:val="1"/>
      <w:numFmt w:val="bullet"/>
      <w:lvlText w:val=""/>
      <w:lvlJc w:val="left"/>
      <w:pPr>
        <w:ind w:left="2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98" w15:restartNumberingAfterBreak="0">
    <w:nsid w:val="55FD136B"/>
    <w:multiLevelType w:val="hybridMultilevel"/>
    <w:tmpl w:val="31C471D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9" w15:restartNumberingAfterBreak="0">
    <w:nsid w:val="56D74B00"/>
    <w:multiLevelType w:val="hybridMultilevel"/>
    <w:tmpl w:val="E1EA7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6DD202C"/>
    <w:multiLevelType w:val="hybridMultilevel"/>
    <w:tmpl w:val="9D266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73D0D67"/>
    <w:multiLevelType w:val="hybridMultilevel"/>
    <w:tmpl w:val="97F4F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633F73"/>
    <w:multiLevelType w:val="hybridMultilevel"/>
    <w:tmpl w:val="063E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57D13976"/>
    <w:multiLevelType w:val="hybridMultilevel"/>
    <w:tmpl w:val="66F08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9804526"/>
    <w:multiLevelType w:val="hybridMultilevel"/>
    <w:tmpl w:val="B372BE32"/>
    <w:lvl w:ilvl="0" w:tplc="2BF0DD64">
      <w:start w:val="1"/>
      <w:numFmt w:val="bullet"/>
      <w:pStyle w:val="30"/>
      <w:lvlText w:val="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16"/>
      </w:rPr>
    </w:lvl>
    <w:lvl w:ilvl="1" w:tplc="337A5ED4">
      <w:numFmt w:val="bullet"/>
      <w:pStyle w:val="40"/>
      <w:lvlText w:val="-"/>
      <w:lvlJc w:val="left"/>
      <w:pPr>
        <w:tabs>
          <w:tab w:val="num" w:pos="1982"/>
        </w:tabs>
        <w:ind w:left="1982" w:hanging="600"/>
      </w:pPr>
      <w:rPr>
        <w:rFonts w:ascii="Times New Roman" w:eastAsia="Times New Roman" w:hAnsi="Times New Roman" w:cs="Times New Roman" w:hint="default"/>
      </w:rPr>
    </w:lvl>
    <w:lvl w:ilvl="2" w:tplc="0772F008">
      <w:start w:val="1"/>
      <w:numFmt w:val="bullet"/>
      <w:lvlText w:val="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105" w15:restartNumberingAfterBreak="0">
    <w:nsid w:val="5B3C4B05"/>
    <w:multiLevelType w:val="hybridMultilevel"/>
    <w:tmpl w:val="6F0A4F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6" w15:restartNumberingAfterBreak="0">
    <w:nsid w:val="5B3E273F"/>
    <w:multiLevelType w:val="hybridMultilevel"/>
    <w:tmpl w:val="6DEEDF78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7" w15:restartNumberingAfterBreak="0">
    <w:nsid w:val="5B3F5750"/>
    <w:multiLevelType w:val="hybridMultilevel"/>
    <w:tmpl w:val="753AD7F4"/>
    <w:lvl w:ilvl="0" w:tplc="24566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662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B5934AD"/>
    <w:multiLevelType w:val="multilevel"/>
    <w:tmpl w:val="3E52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5BB57519"/>
    <w:multiLevelType w:val="hybridMultilevel"/>
    <w:tmpl w:val="0540D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C683B1C"/>
    <w:multiLevelType w:val="multilevel"/>
    <w:tmpl w:val="9CC81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5CD234F2"/>
    <w:multiLevelType w:val="hybridMultilevel"/>
    <w:tmpl w:val="C9A201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2" w15:restartNumberingAfterBreak="0">
    <w:nsid w:val="5D1241B1"/>
    <w:multiLevelType w:val="hybridMultilevel"/>
    <w:tmpl w:val="BA587B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13" w15:restartNumberingAfterBreak="0">
    <w:nsid w:val="5DC04740"/>
    <w:multiLevelType w:val="multilevel"/>
    <w:tmpl w:val="646017FC"/>
    <w:lvl w:ilvl="0">
      <w:start w:val="1"/>
      <w:numFmt w:val="decimal"/>
      <w:pStyle w:val="11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2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4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5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6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7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8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4" w15:restartNumberingAfterBreak="0">
    <w:nsid w:val="5FA63174"/>
    <w:multiLevelType w:val="hybridMultilevel"/>
    <w:tmpl w:val="F5B01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22C7ACF"/>
    <w:multiLevelType w:val="hybridMultilevel"/>
    <w:tmpl w:val="43B2749A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6" w15:restartNumberingAfterBreak="0">
    <w:nsid w:val="6311561C"/>
    <w:multiLevelType w:val="hybridMultilevel"/>
    <w:tmpl w:val="5D1C6188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7" w15:restartNumberingAfterBreak="0">
    <w:nsid w:val="637D0D5A"/>
    <w:multiLevelType w:val="multilevel"/>
    <w:tmpl w:val="C6CE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3A922D0"/>
    <w:multiLevelType w:val="hybridMultilevel"/>
    <w:tmpl w:val="2BF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1A185A"/>
    <w:multiLevelType w:val="hybridMultilevel"/>
    <w:tmpl w:val="3F90F6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20" w15:restartNumberingAfterBreak="0">
    <w:nsid w:val="64C40897"/>
    <w:multiLevelType w:val="hybridMultilevel"/>
    <w:tmpl w:val="ACF83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24566248">
      <w:start w:val="1"/>
      <w:numFmt w:val="bullet"/>
      <w:lvlText w:val=""/>
      <w:lvlJc w:val="left"/>
      <w:pPr>
        <w:ind w:left="2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21" w15:restartNumberingAfterBreak="0">
    <w:nsid w:val="66372AE8"/>
    <w:multiLevelType w:val="hybridMultilevel"/>
    <w:tmpl w:val="A30224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2" w15:restartNumberingAfterBreak="0">
    <w:nsid w:val="67992C30"/>
    <w:multiLevelType w:val="hybridMultilevel"/>
    <w:tmpl w:val="E2D0F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3" w15:restartNumberingAfterBreak="0">
    <w:nsid w:val="68DE4799"/>
    <w:multiLevelType w:val="hybridMultilevel"/>
    <w:tmpl w:val="E6E2F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B42217F"/>
    <w:multiLevelType w:val="hybridMultilevel"/>
    <w:tmpl w:val="9AF2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BE051DC"/>
    <w:multiLevelType w:val="hybridMultilevel"/>
    <w:tmpl w:val="03FAC9D2"/>
    <w:lvl w:ilvl="0" w:tplc="065E80F6">
      <w:start w:val="1"/>
      <w:numFmt w:val="bullet"/>
      <w:suff w:val="space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AD7FC7"/>
    <w:multiLevelType w:val="hybridMultilevel"/>
    <w:tmpl w:val="A1A4C0B0"/>
    <w:lvl w:ilvl="0" w:tplc="245662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7" w15:restartNumberingAfterBreak="0">
    <w:nsid w:val="6FFF65A6"/>
    <w:multiLevelType w:val="hybridMultilevel"/>
    <w:tmpl w:val="C6B8F6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8" w15:restartNumberingAfterBreak="0">
    <w:nsid w:val="713546A3"/>
    <w:multiLevelType w:val="hybridMultilevel"/>
    <w:tmpl w:val="66F08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2724813"/>
    <w:multiLevelType w:val="hybridMultilevel"/>
    <w:tmpl w:val="0B30B1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30" w15:restartNumberingAfterBreak="0">
    <w:nsid w:val="746E6B83"/>
    <w:multiLevelType w:val="hybridMultilevel"/>
    <w:tmpl w:val="FAB497D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1" w15:restartNumberingAfterBreak="0">
    <w:nsid w:val="751E53C4"/>
    <w:multiLevelType w:val="hybridMultilevel"/>
    <w:tmpl w:val="3334A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75EE0C96"/>
    <w:multiLevelType w:val="hybridMultilevel"/>
    <w:tmpl w:val="80AEF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3" w15:restartNumberingAfterBreak="0">
    <w:nsid w:val="75F92FFD"/>
    <w:multiLevelType w:val="hybridMultilevel"/>
    <w:tmpl w:val="9D266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7EF6196"/>
    <w:multiLevelType w:val="hybridMultilevel"/>
    <w:tmpl w:val="1410F4FA"/>
    <w:lvl w:ilvl="0" w:tplc="9BC2E42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5" w15:restartNumberingAfterBreak="0">
    <w:nsid w:val="784664B2"/>
    <w:multiLevelType w:val="hybridMultilevel"/>
    <w:tmpl w:val="99A0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660104"/>
    <w:multiLevelType w:val="hybridMultilevel"/>
    <w:tmpl w:val="61B26F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7" w15:restartNumberingAfterBreak="0">
    <w:nsid w:val="7AFF59D2"/>
    <w:multiLevelType w:val="hybridMultilevel"/>
    <w:tmpl w:val="3A2E54D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8" w15:restartNumberingAfterBreak="0">
    <w:nsid w:val="7B99616D"/>
    <w:multiLevelType w:val="hybridMultilevel"/>
    <w:tmpl w:val="1256EC54"/>
    <w:lvl w:ilvl="0" w:tplc="245662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9" w15:restartNumberingAfterBreak="0">
    <w:nsid w:val="7BEC592B"/>
    <w:multiLevelType w:val="hybridMultilevel"/>
    <w:tmpl w:val="387425A0"/>
    <w:lvl w:ilvl="0" w:tplc="24566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DAE3D07"/>
    <w:multiLevelType w:val="hybridMultilevel"/>
    <w:tmpl w:val="0566719C"/>
    <w:lvl w:ilvl="0" w:tplc="93607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FE5E48"/>
    <w:multiLevelType w:val="hybridMultilevel"/>
    <w:tmpl w:val="28B4E6BA"/>
    <w:lvl w:ilvl="0" w:tplc="0AD2743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2" w15:restartNumberingAfterBreak="0">
    <w:nsid w:val="7E1D6113"/>
    <w:multiLevelType w:val="hybridMultilevel"/>
    <w:tmpl w:val="AA90E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F6C156C"/>
    <w:multiLevelType w:val="hybridMultilevel"/>
    <w:tmpl w:val="65FA8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abstractNum w:abstractNumId="144" w15:restartNumberingAfterBreak="0">
    <w:nsid w:val="7F926911"/>
    <w:multiLevelType w:val="hybridMultilevel"/>
    <w:tmpl w:val="0C706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0"/>
  </w:num>
  <w:num w:numId="4">
    <w:abstractNumId w:val="104"/>
  </w:num>
  <w:num w:numId="5">
    <w:abstractNumId w:val="104"/>
  </w:num>
  <w:num w:numId="6">
    <w:abstractNumId w:val="22"/>
  </w:num>
  <w:num w:numId="7">
    <w:abstractNumId w:val="57"/>
  </w:num>
  <w:num w:numId="8">
    <w:abstractNumId w:val="96"/>
  </w:num>
  <w:num w:numId="9">
    <w:abstractNumId w:val="99"/>
  </w:num>
  <w:num w:numId="10">
    <w:abstractNumId w:val="49"/>
  </w:num>
  <w:num w:numId="11">
    <w:abstractNumId w:val="70"/>
  </w:num>
  <w:num w:numId="12">
    <w:abstractNumId w:val="33"/>
  </w:num>
  <w:num w:numId="13">
    <w:abstractNumId w:val="92"/>
  </w:num>
  <w:num w:numId="14">
    <w:abstractNumId w:val="101"/>
  </w:num>
  <w:num w:numId="15">
    <w:abstractNumId w:val="88"/>
  </w:num>
  <w:num w:numId="16">
    <w:abstractNumId w:val="107"/>
  </w:num>
  <w:num w:numId="17">
    <w:abstractNumId w:val="5"/>
  </w:num>
  <w:num w:numId="18">
    <w:abstractNumId w:val="110"/>
  </w:num>
  <w:num w:numId="19">
    <w:abstractNumId w:val="75"/>
  </w:num>
  <w:num w:numId="20">
    <w:abstractNumId w:val="127"/>
  </w:num>
  <w:num w:numId="21">
    <w:abstractNumId w:val="52"/>
  </w:num>
  <w:num w:numId="22">
    <w:abstractNumId w:val="81"/>
  </w:num>
  <w:num w:numId="23">
    <w:abstractNumId w:val="69"/>
  </w:num>
  <w:num w:numId="24">
    <w:abstractNumId w:val="38"/>
  </w:num>
  <w:num w:numId="25">
    <w:abstractNumId w:val="6"/>
  </w:num>
  <w:num w:numId="26">
    <w:abstractNumId w:val="31"/>
  </w:num>
  <w:num w:numId="27">
    <w:abstractNumId w:val="87"/>
  </w:num>
  <w:num w:numId="28">
    <w:abstractNumId w:val="94"/>
  </w:num>
  <w:num w:numId="29">
    <w:abstractNumId w:val="4"/>
  </w:num>
  <w:num w:numId="30">
    <w:abstractNumId w:val="90"/>
  </w:num>
  <w:num w:numId="31">
    <w:abstractNumId w:val="114"/>
  </w:num>
  <w:num w:numId="32">
    <w:abstractNumId w:val="77"/>
  </w:num>
  <w:num w:numId="33">
    <w:abstractNumId w:val="19"/>
  </w:num>
  <w:num w:numId="34">
    <w:abstractNumId w:val="32"/>
  </w:num>
  <w:num w:numId="35">
    <w:abstractNumId w:val="84"/>
  </w:num>
  <w:num w:numId="36">
    <w:abstractNumId w:val="48"/>
  </w:num>
  <w:num w:numId="37">
    <w:abstractNumId w:val="76"/>
  </w:num>
  <w:num w:numId="38">
    <w:abstractNumId w:val="125"/>
  </w:num>
  <w:num w:numId="39">
    <w:abstractNumId w:val="116"/>
  </w:num>
  <w:num w:numId="40">
    <w:abstractNumId w:val="123"/>
  </w:num>
  <w:num w:numId="41">
    <w:abstractNumId w:val="140"/>
  </w:num>
  <w:num w:numId="42">
    <w:abstractNumId w:val="18"/>
  </w:num>
  <w:num w:numId="43">
    <w:abstractNumId w:val="78"/>
  </w:num>
  <w:num w:numId="44">
    <w:abstractNumId w:val="50"/>
  </w:num>
  <w:num w:numId="45">
    <w:abstractNumId w:val="105"/>
  </w:num>
  <w:num w:numId="46">
    <w:abstractNumId w:val="113"/>
  </w:num>
  <w:num w:numId="47">
    <w:abstractNumId w:val="34"/>
  </w:num>
  <w:num w:numId="48">
    <w:abstractNumId w:val="36"/>
  </w:num>
  <w:num w:numId="49">
    <w:abstractNumId w:val="47"/>
  </w:num>
  <w:num w:numId="50">
    <w:abstractNumId w:val="118"/>
  </w:num>
  <w:num w:numId="51">
    <w:abstractNumId w:val="86"/>
  </w:num>
  <w:num w:numId="52">
    <w:abstractNumId w:val="82"/>
  </w:num>
  <w:num w:numId="53">
    <w:abstractNumId w:val="12"/>
  </w:num>
  <w:num w:numId="54">
    <w:abstractNumId w:val="137"/>
  </w:num>
  <w:num w:numId="55">
    <w:abstractNumId w:val="115"/>
  </w:num>
  <w:num w:numId="56">
    <w:abstractNumId w:val="108"/>
  </w:num>
  <w:num w:numId="57">
    <w:abstractNumId w:val="66"/>
  </w:num>
  <w:num w:numId="58">
    <w:abstractNumId w:val="59"/>
  </w:num>
  <w:num w:numId="59">
    <w:abstractNumId w:val="56"/>
  </w:num>
  <w:num w:numId="60">
    <w:abstractNumId w:val="138"/>
  </w:num>
  <w:num w:numId="61">
    <w:abstractNumId w:val="16"/>
  </w:num>
  <w:num w:numId="62">
    <w:abstractNumId w:val="15"/>
  </w:num>
  <w:num w:numId="63">
    <w:abstractNumId w:val="21"/>
  </w:num>
  <w:num w:numId="64">
    <w:abstractNumId w:val="120"/>
  </w:num>
  <w:num w:numId="65">
    <w:abstractNumId w:val="1"/>
  </w:num>
  <w:num w:numId="66">
    <w:abstractNumId w:val="29"/>
  </w:num>
  <w:num w:numId="67">
    <w:abstractNumId w:val="41"/>
  </w:num>
  <w:num w:numId="68">
    <w:abstractNumId w:val="117"/>
  </w:num>
  <w:num w:numId="69">
    <w:abstractNumId w:val="64"/>
  </w:num>
  <w:num w:numId="70">
    <w:abstractNumId w:val="30"/>
  </w:num>
  <w:num w:numId="71">
    <w:abstractNumId w:val="20"/>
  </w:num>
  <w:num w:numId="72">
    <w:abstractNumId w:val="143"/>
  </w:num>
  <w:num w:numId="73">
    <w:abstractNumId w:val="129"/>
  </w:num>
  <w:num w:numId="74">
    <w:abstractNumId w:val="119"/>
  </w:num>
  <w:num w:numId="75">
    <w:abstractNumId w:val="112"/>
  </w:num>
  <w:num w:numId="76">
    <w:abstractNumId w:val="121"/>
  </w:num>
  <w:num w:numId="77">
    <w:abstractNumId w:val="95"/>
  </w:num>
  <w:num w:numId="78">
    <w:abstractNumId w:val="65"/>
  </w:num>
  <w:num w:numId="79">
    <w:abstractNumId w:val="131"/>
  </w:num>
  <w:num w:numId="80">
    <w:abstractNumId w:val="85"/>
  </w:num>
  <w:num w:numId="81">
    <w:abstractNumId w:val="37"/>
  </w:num>
  <w:num w:numId="82">
    <w:abstractNumId w:val="122"/>
  </w:num>
  <w:num w:numId="83">
    <w:abstractNumId w:val="126"/>
  </w:num>
  <w:num w:numId="84">
    <w:abstractNumId w:val="136"/>
  </w:num>
  <w:num w:numId="85">
    <w:abstractNumId w:val="67"/>
  </w:num>
  <w:num w:numId="86">
    <w:abstractNumId w:val="135"/>
  </w:num>
  <w:num w:numId="87">
    <w:abstractNumId w:val="139"/>
  </w:num>
  <w:num w:numId="88">
    <w:abstractNumId w:val="3"/>
  </w:num>
  <w:num w:numId="89">
    <w:abstractNumId w:val="61"/>
  </w:num>
  <w:num w:numId="90">
    <w:abstractNumId w:val="111"/>
  </w:num>
  <w:num w:numId="91">
    <w:abstractNumId w:val="80"/>
  </w:num>
  <w:num w:numId="92">
    <w:abstractNumId w:val="73"/>
  </w:num>
  <w:num w:numId="93">
    <w:abstractNumId w:val="68"/>
  </w:num>
  <w:num w:numId="94">
    <w:abstractNumId w:val="26"/>
  </w:num>
  <w:num w:numId="95">
    <w:abstractNumId w:val="42"/>
  </w:num>
  <w:num w:numId="96">
    <w:abstractNumId w:val="141"/>
  </w:num>
  <w:num w:numId="97">
    <w:abstractNumId w:val="28"/>
  </w:num>
  <w:num w:numId="98">
    <w:abstractNumId w:val="83"/>
  </w:num>
  <w:num w:numId="99">
    <w:abstractNumId w:val="97"/>
  </w:num>
  <w:num w:numId="100">
    <w:abstractNumId w:val="109"/>
  </w:num>
  <w:num w:numId="101">
    <w:abstractNumId w:val="51"/>
  </w:num>
  <w:num w:numId="102">
    <w:abstractNumId w:val="0"/>
  </w:num>
  <w:num w:numId="103">
    <w:abstractNumId w:val="55"/>
  </w:num>
  <w:num w:numId="104">
    <w:abstractNumId w:val="9"/>
  </w:num>
  <w:num w:numId="105">
    <w:abstractNumId w:val="39"/>
  </w:num>
  <w:num w:numId="106">
    <w:abstractNumId w:val="62"/>
  </w:num>
  <w:num w:numId="107">
    <w:abstractNumId w:val="8"/>
  </w:num>
  <w:num w:numId="108">
    <w:abstractNumId w:val="54"/>
  </w:num>
  <w:num w:numId="109">
    <w:abstractNumId w:val="89"/>
  </w:num>
  <w:num w:numId="110">
    <w:abstractNumId w:val="132"/>
  </w:num>
  <w:num w:numId="111">
    <w:abstractNumId w:val="46"/>
  </w:num>
  <w:num w:numId="112">
    <w:abstractNumId w:val="43"/>
  </w:num>
  <w:num w:numId="113">
    <w:abstractNumId w:val="44"/>
  </w:num>
  <w:num w:numId="114">
    <w:abstractNumId w:val="24"/>
  </w:num>
  <w:num w:numId="115">
    <w:abstractNumId w:val="58"/>
  </w:num>
  <w:num w:numId="116">
    <w:abstractNumId w:val="102"/>
  </w:num>
  <w:num w:numId="117">
    <w:abstractNumId w:val="98"/>
  </w:num>
  <w:num w:numId="118">
    <w:abstractNumId w:val="91"/>
  </w:num>
  <w:num w:numId="119">
    <w:abstractNumId w:val="124"/>
  </w:num>
  <w:num w:numId="120">
    <w:abstractNumId w:val="35"/>
  </w:num>
  <w:num w:numId="121">
    <w:abstractNumId w:val="103"/>
  </w:num>
  <w:num w:numId="122">
    <w:abstractNumId w:val="74"/>
  </w:num>
  <w:num w:numId="123">
    <w:abstractNumId w:val="128"/>
  </w:num>
  <w:num w:numId="124">
    <w:abstractNumId w:val="27"/>
  </w:num>
  <w:num w:numId="125">
    <w:abstractNumId w:val="133"/>
  </w:num>
  <w:num w:numId="126">
    <w:abstractNumId w:val="142"/>
  </w:num>
  <w:num w:numId="127">
    <w:abstractNumId w:val="53"/>
  </w:num>
  <w:num w:numId="128">
    <w:abstractNumId w:val="7"/>
  </w:num>
  <w:num w:numId="129">
    <w:abstractNumId w:val="14"/>
  </w:num>
  <w:num w:numId="130">
    <w:abstractNumId w:val="10"/>
  </w:num>
  <w:num w:numId="131">
    <w:abstractNumId w:val="13"/>
  </w:num>
  <w:num w:numId="132">
    <w:abstractNumId w:val="25"/>
  </w:num>
  <w:num w:numId="133">
    <w:abstractNumId w:val="100"/>
  </w:num>
  <w:num w:numId="134">
    <w:abstractNumId w:val="130"/>
  </w:num>
  <w:num w:numId="135">
    <w:abstractNumId w:val="23"/>
  </w:num>
  <w:num w:numId="136">
    <w:abstractNumId w:val="93"/>
  </w:num>
  <w:num w:numId="137">
    <w:abstractNumId w:val="144"/>
  </w:num>
  <w:num w:numId="138">
    <w:abstractNumId w:val="79"/>
  </w:num>
  <w:num w:numId="139">
    <w:abstractNumId w:val="63"/>
  </w:num>
  <w:num w:numId="140">
    <w:abstractNumId w:val="134"/>
  </w:num>
  <w:num w:numId="141">
    <w:abstractNumId w:val="72"/>
  </w:num>
  <w:num w:numId="142">
    <w:abstractNumId w:val="11"/>
  </w:num>
  <w:num w:numId="143">
    <w:abstractNumId w:val="17"/>
  </w:num>
  <w:num w:numId="144">
    <w:abstractNumId w:val="106"/>
  </w:num>
  <w:num w:numId="145">
    <w:abstractNumId w:val="71"/>
  </w:num>
  <w:num w:numId="146">
    <w:abstractNumId w:val="45"/>
  </w:num>
  <w:num w:numId="147">
    <w:abstractNumId w:val="6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58"/>
    <w:rsid w:val="00000016"/>
    <w:rsid w:val="00000221"/>
    <w:rsid w:val="00000FB2"/>
    <w:rsid w:val="00003CF0"/>
    <w:rsid w:val="00004357"/>
    <w:rsid w:val="00006030"/>
    <w:rsid w:val="00006732"/>
    <w:rsid w:val="00007CA1"/>
    <w:rsid w:val="0001103F"/>
    <w:rsid w:val="00011B63"/>
    <w:rsid w:val="00011F9E"/>
    <w:rsid w:val="00017E35"/>
    <w:rsid w:val="00022ABF"/>
    <w:rsid w:val="0002370D"/>
    <w:rsid w:val="00024DE0"/>
    <w:rsid w:val="00025440"/>
    <w:rsid w:val="000255DF"/>
    <w:rsid w:val="00025BB0"/>
    <w:rsid w:val="00030F7B"/>
    <w:rsid w:val="00031543"/>
    <w:rsid w:val="0003272B"/>
    <w:rsid w:val="00033376"/>
    <w:rsid w:val="00033C8B"/>
    <w:rsid w:val="00033CA6"/>
    <w:rsid w:val="000340D5"/>
    <w:rsid w:val="0003664C"/>
    <w:rsid w:val="00036A0B"/>
    <w:rsid w:val="00036A3E"/>
    <w:rsid w:val="000371CE"/>
    <w:rsid w:val="0004205A"/>
    <w:rsid w:val="00042234"/>
    <w:rsid w:val="000441F7"/>
    <w:rsid w:val="000442C2"/>
    <w:rsid w:val="00044C40"/>
    <w:rsid w:val="00045BFC"/>
    <w:rsid w:val="00045C63"/>
    <w:rsid w:val="00045C99"/>
    <w:rsid w:val="00047B6E"/>
    <w:rsid w:val="0005114F"/>
    <w:rsid w:val="00051BD5"/>
    <w:rsid w:val="00052D61"/>
    <w:rsid w:val="00053300"/>
    <w:rsid w:val="00054D63"/>
    <w:rsid w:val="00055867"/>
    <w:rsid w:val="0006059B"/>
    <w:rsid w:val="000611A4"/>
    <w:rsid w:val="00061B2B"/>
    <w:rsid w:val="00063478"/>
    <w:rsid w:val="00063567"/>
    <w:rsid w:val="000638C4"/>
    <w:rsid w:val="00063C24"/>
    <w:rsid w:val="00064617"/>
    <w:rsid w:val="00066280"/>
    <w:rsid w:val="00066E1D"/>
    <w:rsid w:val="000679B2"/>
    <w:rsid w:val="00067D55"/>
    <w:rsid w:val="000715BA"/>
    <w:rsid w:val="00071E58"/>
    <w:rsid w:val="00072704"/>
    <w:rsid w:val="00072756"/>
    <w:rsid w:val="000727BC"/>
    <w:rsid w:val="00074097"/>
    <w:rsid w:val="00074AC9"/>
    <w:rsid w:val="00074DBA"/>
    <w:rsid w:val="00076E39"/>
    <w:rsid w:val="0007766F"/>
    <w:rsid w:val="00082147"/>
    <w:rsid w:val="00083531"/>
    <w:rsid w:val="00084040"/>
    <w:rsid w:val="00084412"/>
    <w:rsid w:val="000846B9"/>
    <w:rsid w:val="00084AFD"/>
    <w:rsid w:val="00084F82"/>
    <w:rsid w:val="00085DE9"/>
    <w:rsid w:val="000865E2"/>
    <w:rsid w:val="000869C9"/>
    <w:rsid w:val="000875E3"/>
    <w:rsid w:val="0008785A"/>
    <w:rsid w:val="00087E08"/>
    <w:rsid w:val="00090D7D"/>
    <w:rsid w:val="00091F57"/>
    <w:rsid w:val="000922A0"/>
    <w:rsid w:val="00092459"/>
    <w:rsid w:val="000963AD"/>
    <w:rsid w:val="00097057"/>
    <w:rsid w:val="00097D26"/>
    <w:rsid w:val="000A1D07"/>
    <w:rsid w:val="000A2A03"/>
    <w:rsid w:val="000A2DE0"/>
    <w:rsid w:val="000A4B1B"/>
    <w:rsid w:val="000A5B04"/>
    <w:rsid w:val="000A6FCD"/>
    <w:rsid w:val="000A7261"/>
    <w:rsid w:val="000B08A2"/>
    <w:rsid w:val="000B0DE1"/>
    <w:rsid w:val="000B2695"/>
    <w:rsid w:val="000B4040"/>
    <w:rsid w:val="000B438F"/>
    <w:rsid w:val="000B52D8"/>
    <w:rsid w:val="000B5F77"/>
    <w:rsid w:val="000B602A"/>
    <w:rsid w:val="000B642D"/>
    <w:rsid w:val="000B7911"/>
    <w:rsid w:val="000C039B"/>
    <w:rsid w:val="000C156D"/>
    <w:rsid w:val="000C2B45"/>
    <w:rsid w:val="000C4B34"/>
    <w:rsid w:val="000C4FFE"/>
    <w:rsid w:val="000C6219"/>
    <w:rsid w:val="000C6F59"/>
    <w:rsid w:val="000C7D74"/>
    <w:rsid w:val="000D172A"/>
    <w:rsid w:val="000D187C"/>
    <w:rsid w:val="000D1EE6"/>
    <w:rsid w:val="000D4A60"/>
    <w:rsid w:val="000D4C8B"/>
    <w:rsid w:val="000D52FE"/>
    <w:rsid w:val="000D6E47"/>
    <w:rsid w:val="000D7214"/>
    <w:rsid w:val="000D77A5"/>
    <w:rsid w:val="000E11C5"/>
    <w:rsid w:val="000E135B"/>
    <w:rsid w:val="000E19A4"/>
    <w:rsid w:val="000E1DD7"/>
    <w:rsid w:val="000E22F7"/>
    <w:rsid w:val="000E3DFE"/>
    <w:rsid w:val="000E5CA3"/>
    <w:rsid w:val="000E5F7B"/>
    <w:rsid w:val="000E6309"/>
    <w:rsid w:val="000E679D"/>
    <w:rsid w:val="000E6E4F"/>
    <w:rsid w:val="000F28DF"/>
    <w:rsid w:val="000F29E8"/>
    <w:rsid w:val="000F31B4"/>
    <w:rsid w:val="000F4612"/>
    <w:rsid w:val="000F4F65"/>
    <w:rsid w:val="000F5688"/>
    <w:rsid w:val="000F7D85"/>
    <w:rsid w:val="00100C2B"/>
    <w:rsid w:val="00100ECF"/>
    <w:rsid w:val="00100FE5"/>
    <w:rsid w:val="0010123A"/>
    <w:rsid w:val="0010153E"/>
    <w:rsid w:val="00101B43"/>
    <w:rsid w:val="00102700"/>
    <w:rsid w:val="00103080"/>
    <w:rsid w:val="001040B7"/>
    <w:rsid w:val="00104564"/>
    <w:rsid w:val="001058F8"/>
    <w:rsid w:val="001063FF"/>
    <w:rsid w:val="001065E0"/>
    <w:rsid w:val="00107335"/>
    <w:rsid w:val="00107994"/>
    <w:rsid w:val="00107DC4"/>
    <w:rsid w:val="00110C7F"/>
    <w:rsid w:val="00110EC4"/>
    <w:rsid w:val="001110B7"/>
    <w:rsid w:val="00111A3B"/>
    <w:rsid w:val="00112A55"/>
    <w:rsid w:val="001132AC"/>
    <w:rsid w:val="001162A0"/>
    <w:rsid w:val="001172D1"/>
    <w:rsid w:val="00120FC2"/>
    <w:rsid w:val="00122079"/>
    <w:rsid w:val="00122F9F"/>
    <w:rsid w:val="00123148"/>
    <w:rsid w:val="00124D39"/>
    <w:rsid w:val="00124FB4"/>
    <w:rsid w:val="00127758"/>
    <w:rsid w:val="001338B5"/>
    <w:rsid w:val="0013565B"/>
    <w:rsid w:val="00135DEF"/>
    <w:rsid w:val="0013609B"/>
    <w:rsid w:val="001360C5"/>
    <w:rsid w:val="001361BB"/>
    <w:rsid w:val="00136652"/>
    <w:rsid w:val="00136804"/>
    <w:rsid w:val="001378CE"/>
    <w:rsid w:val="00140972"/>
    <w:rsid w:val="001412ED"/>
    <w:rsid w:val="00142262"/>
    <w:rsid w:val="0014297C"/>
    <w:rsid w:val="001432E5"/>
    <w:rsid w:val="001434C7"/>
    <w:rsid w:val="00145243"/>
    <w:rsid w:val="00145548"/>
    <w:rsid w:val="0014627D"/>
    <w:rsid w:val="001464C4"/>
    <w:rsid w:val="00146AAD"/>
    <w:rsid w:val="0014721C"/>
    <w:rsid w:val="00147798"/>
    <w:rsid w:val="001501B1"/>
    <w:rsid w:val="0015111E"/>
    <w:rsid w:val="00151418"/>
    <w:rsid w:val="00151BDA"/>
    <w:rsid w:val="0015732E"/>
    <w:rsid w:val="001575F8"/>
    <w:rsid w:val="001610EB"/>
    <w:rsid w:val="00162218"/>
    <w:rsid w:val="001624A1"/>
    <w:rsid w:val="001627A8"/>
    <w:rsid w:val="00162E89"/>
    <w:rsid w:val="00163963"/>
    <w:rsid w:val="00165D1D"/>
    <w:rsid w:val="00166EC4"/>
    <w:rsid w:val="001674D6"/>
    <w:rsid w:val="0016760E"/>
    <w:rsid w:val="001677AB"/>
    <w:rsid w:val="00167A73"/>
    <w:rsid w:val="00171510"/>
    <w:rsid w:val="001720BF"/>
    <w:rsid w:val="00173F68"/>
    <w:rsid w:val="00174151"/>
    <w:rsid w:val="0017456E"/>
    <w:rsid w:val="00176074"/>
    <w:rsid w:val="001761A8"/>
    <w:rsid w:val="00177289"/>
    <w:rsid w:val="0017786C"/>
    <w:rsid w:val="00177BFD"/>
    <w:rsid w:val="001819F9"/>
    <w:rsid w:val="001835DC"/>
    <w:rsid w:val="00185061"/>
    <w:rsid w:val="00185B3C"/>
    <w:rsid w:val="001868BC"/>
    <w:rsid w:val="001870F5"/>
    <w:rsid w:val="00187E2A"/>
    <w:rsid w:val="001902D6"/>
    <w:rsid w:val="00191FEC"/>
    <w:rsid w:val="00192D73"/>
    <w:rsid w:val="0019370F"/>
    <w:rsid w:val="00196863"/>
    <w:rsid w:val="00196E5F"/>
    <w:rsid w:val="001A07AA"/>
    <w:rsid w:val="001A0C1D"/>
    <w:rsid w:val="001A0EB8"/>
    <w:rsid w:val="001A17AD"/>
    <w:rsid w:val="001A21DE"/>
    <w:rsid w:val="001A2791"/>
    <w:rsid w:val="001A47EE"/>
    <w:rsid w:val="001A4E37"/>
    <w:rsid w:val="001A4FDC"/>
    <w:rsid w:val="001A52F6"/>
    <w:rsid w:val="001A596D"/>
    <w:rsid w:val="001A6945"/>
    <w:rsid w:val="001A713C"/>
    <w:rsid w:val="001A727F"/>
    <w:rsid w:val="001B046D"/>
    <w:rsid w:val="001B2B48"/>
    <w:rsid w:val="001B2CF0"/>
    <w:rsid w:val="001B46A8"/>
    <w:rsid w:val="001B5B04"/>
    <w:rsid w:val="001B6255"/>
    <w:rsid w:val="001B659A"/>
    <w:rsid w:val="001B6C4B"/>
    <w:rsid w:val="001B6C90"/>
    <w:rsid w:val="001C0CB0"/>
    <w:rsid w:val="001C1BF2"/>
    <w:rsid w:val="001C4095"/>
    <w:rsid w:val="001C6BC3"/>
    <w:rsid w:val="001C7FAE"/>
    <w:rsid w:val="001D27A1"/>
    <w:rsid w:val="001D4743"/>
    <w:rsid w:val="001D5A8E"/>
    <w:rsid w:val="001D620C"/>
    <w:rsid w:val="001D63A2"/>
    <w:rsid w:val="001D7AA3"/>
    <w:rsid w:val="001D7D34"/>
    <w:rsid w:val="001E0DD3"/>
    <w:rsid w:val="001E2867"/>
    <w:rsid w:val="001E2DBC"/>
    <w:rsid w:val="001E3BA0"/>
    <w:rsid w:val="001E3CB6"/>
    <w:rsid w:val="001E4688"/>
    <w:rsid w:val="001E6764"/>
    <w:rsid w:val="001E6C6A"/>
    <w:rsid w:val="001E783E"/>
    <w:rsid w:val="001E78D7"/>
    <w:rsid w:val="001E7E26"/>
    <w:rsid w:val="001F4888"/>
    <w:rsid w:val="001F4934"/>
    <w:rsid w:val="001F4A5A"/>
    <w:rsid w:val="001F4BBA"/>
    <w:rsid w:val="001F4F30"/>
    <w:rsid w:val="001F5740"/>
    <w:rsid w:val="001F6129"/>
    <w:rsid w:val="002003DE"/>
    <w:rsid w:val="002031A8"/>
    <w:rsid w:val="00204CE5"/>
    <w:rsid w:val="00205174"/>
    <w:rsid w:val="0020540B"/>
    <w:rsid w:val="0020609B"/>
    <w:rsid w:val="0020693F"/>
    <w:rsid w:val="002074A4"/>
    <w:rsid w:val="00207B42"/>
    <w:rsid w:val="00210247"/>
    <w:rsid w:val="00210BAC"/>
    <w:rsid w:val="00211C07"/>
    <w:rsid w:val="00211EE8"/>
    <w:rsid w:val="0021243A"/>
    <w:rsid w:val="00213AF9"/>
    <w:rsid w:val="002150FA"/>
    <w:rsid w:val="00216BE9"/>
    <w:rsid w:val="002205AF"/>
    <w:rsid w:val="00220F24"/>
    <w:rsid w:val="00221E6F"/>
    <w:rsid w:val="0022690B"/>
    <w:rsid w:val="0022792F"/>
    <w:rsid w:val="00230847"/>
    <w:rsid w:val="00230DA9"/>
    <w:rsid w:val="00230E08"/>
    <w:rsid w:val="00230F90"/>
    <w:rsid w:val="00231B37"/>
    <w:rsid w:val="00231F96"/>
    <w:rsid w:val="00232EB4"/>
    <w:rsid w:val="0023346F"/>
    <w:rsid w:val="00233721"/>
    <w:rsid w:val="0023386B"/>
    <w:rsid w:val="0023389E"/>
    <w:rsid w:val="00233A73"/>
    <w:rsid w:val="00234757"/>
    <w:rsid w:val="00234F08"/>
    <w:rsid w:val="00235ABC"/>
    <w:rsid w:val="00235E79"/>
    <w:rsid w:val="00237416"/>
    <w:rsid w:val="0024072B"/>
    <w:rsid w:val="002413D9"/>
    <w:rsid w:val="00242466"/>
    <w:rsid w:val="002453E5"/>
    <w:rsid w:val="00245652"/>
    <w:rsid w:val="00245B1D"/>
    <w:rsid w:val="00247C4E"/>
    <w:rsid w:val="00252A7E"/>
    <w:rsid w:val="0025322F"/>
    <w:rsid w:val="0025324F"/>
    <w:rsid w:val="00254BE7"/>
    <w:rsid w:val="00256057"/>
    <w:rsid w:val="00256F9A"/>
    <w:rsid w:val="00257AC5"/>
    <w:rsid w:val="0026005B"/>
    <w:rsid w:val="00260418"/>
    <w:rsid w:val="002612DB"/>
    <w:rsid w:val="0026186A"/>
    <w:rsid w:val="00261FBE"/>
    <w:rsid w:val="00261FD1"/>
    <w:rsid w:val="00263379"/>
    <w:rsid w:val="0026434D"/>
    <w:rsid w:val="00264C6F"/>
    <w:rsid w:val="00266A13"/>
    <w:rsid w:val="00266C98"/>
    <w:rsid w:val="002705D0"/>
    <w:rsid w:val="00271D42"/>
    <w:rsid w:val="00273119"/>
    <w:rsid w:val="00274B10"/>
    <w:rsid w:val="00275E38"/>
    <w:rsid w:val="0027730D"/>
    <w:rsid w:val="00277D3F"/>
    <w:rsid w:val="002804E2"/>
    <w:rsid w:val="00280C2C"/>
    <w:rsid w:val="00283181"/>
    <w:rsid w:val="002836BB"/>
    <w:rsid w:val="002858F2"/>
    <w:rsid w:val="00286D6B"/>
    <w:rsid w:val="00287701"/>
    <w:rsid w:val="002878B2"/>
    <w:rsid w:val="00291AF1"/>
    <w:rsid w:val="00293556"/>
    <w:rsid w:val="002944CC"/>
    <w:rsid w:val="002946A9"/>
    <w:rsid w:val="0029490F"/>
    <w:rsid w:val="00294C33"/>
    <w:rsid w:val="00295A96"/>
    <w:rsid w:val="00296707"/>
    <w:rsid w:val="0029741F"/>
    <w:rsid w:val="002A0628"/>
    <w:rsid w:val="002A0714"/>
    <w:rsid w:val="002A1D48"/>
    <w:rsid w:val="002A2DA8"/>
    <w:rsid w:val="002A3264"/>
    <w:rsid w:val="002A38F9"/>
    <w:rsid w:val="002A4312"/>
    <w:rsid w:val="002A43E3"/>
    <w:rsid w:val="002A515C"/>
    <w:rsid w:val="002A567B"/>
    <w:rsid w:val="002A5F11"/>
    <w:rsid w:val="002A64A3"/>
    <w:rsid w:val="002A6872"/>
    <w:rsid w:val="002A6F92"/>
    <w:rsid w:val="002A764D"/>
    <w:rsid w:val="002B20A9"/>
    <w:rsid w:val="002B259B"/>
    <w:rsid w:val="002B2768"/>
    <w:rsid w:val="002B2961"/>
    <w:rsid w:val="002B3CDE"/>
    <w:rsid w:val="002B617A"/>
    <w:rsid w:val="002B63B3"/>
    <w:rsid w:val="002B70EB"/>
    <w:rsid w:val="002C34B7"/>
    <w:rsid w:val="002C387D"/>
    <w:rsid w:val="002C3C23"/>
    <w:rsid w:val="002C56E7"/>
    <w:rsid w:val="002C5DF5"/>
    <w:rsid w:val="002C71CC"/>
    <w:rsid w:val="002C75D2"/>
    <w:rsid w:val="002D0723"/>
    <w:rsid w:val="002D0EBC"/>
    <w:rsid w:val="002D3C55"/>
    <w:rsid w:val="002D3CDB"/>
    <w:rsid w:val="002D3E81"/>
    <w:rsid w:val="002D4AA9"/>
    <w:rsid w:val="002D6D76"/>
    <w:rsid w:val="002D75CE"/>
    <w:rsid w:val="002D7F9E"/>
    <w:rsid w:val="002E14C4"/>
    <w:rsid w:val="002E1DF1"/>
    <w:rsid w:val="002E3D23"/>
    <w:rsid w:val="002E419E"/>
    <w:rsid w:val="002E4BDA"/>
    <w:rsid w:val="002E5180"/>
    <w:rsid w:val="002E767A"/>
    <w:rsid w:val="002E772F"/>
    <w:rsid w:val="002F0056"/>
    <w:rsid w:val="002F063E"/>
    <w:rsid w:val="002F0C3A"/>
    <w:rsid w:val="002F1069"/>
    <w:rsid w:val="002F18F2"/>
    <w:rsid w:val="002F24DE"/>
    <w:rsid w:val="002F38D9"/>
    <w:rsid w:val="002F4134"/>
    <w:rsid w:val="002F42EE"/>
    <w:rsid w:val="002F5D84"/>
    <w:rsid w:val="002F7B4A"/>
    <w:rsid w:val="00300C2E"/>
    <w:rsid w:val="00300C35"/>
    <w:rsid w:val="00300D52"/>
    <w:rsid w:val="00301033"/>
    <w:rsid w:val="0030204B"/>
    <w:rsid w:val="00302768"/>
    <w:rsid w:val="00303E5C"/>
    <w:rsid w:val="003065B3"/>
    <w:rsid w:val="0030703F"/>
    <w:rsid w:val="00307E30"/>
    <w:rsid w:val="00310094"/>
    <w:rsid w:val="0031096B"/>
    <w:rsid w:val="00310BDF"/>
    <w:rsid w:val="00311025"/>
    <w:rsid w:val="003115CA"/>
    <w:rsid w:val="0031172D"/>
    <w:rsid w:val="00311C62"/>
    <w:rsid w:val="003124C5"/>
    <w:rsid w:val="00312EF1"/>
    <w:rsid w:val="00313B31"/>
    <w:rsid w:val="00314A7D"/>
    <w:rsid w:val="00317398"/>
    <w:rsid w:val="0032037B"/>
    <w:rsid w:val="003206CE"/>
    <w:rsid w:val="00320A64"/>
    <w:rsid w:val="00320B91"/>
    <w:rsid w:val="00320EC6"/>
    <w:rsid w:val="00321F31"/>
    <w:rsid w:val="00322F94"/>
    <w:rsid w:val="003242E7"/>
    <w:rsid w:val="0032490B"/>
    <w:rsid w:val="00325A97"/>
    <w:rsid w:val="003261B2"/>
    <w:rsid w:val="00326801"/>
    <w:rsid w:val="003304B1"/>
    <w:rsid w:val="00330B46"/>
    <w:rsid w:val="00330CEB"/>
    <w:rsid w:val="00331900"/>
    <w:rsid w:val="00331E7E"/>
    <w:rsid w:val="00332058"/>
    <w:rsid w:val="00332941"/>
    <w:rsid w:val="00334500"/>
    <w:rsid w:val="00335063"/>
    <w:rsid w:val="00335481"/>
    <w:rsid w:val="00335C98"/>
    <w:rsid w:val="00336796"/>
    <w:rsid w:val="003373DA"/>
    <w:rsid w:val="00337D70"/>
    <w:rsid w:val="00340433"/>
    <w:rsid w:val="00341E83"/>
    <w:rsid w:val="00342E00"/>
    <w:rsid w:val="003448BD"/>
    <w:rsid w:val="00344F16"/>
    <w:rsid w:val="0034711D"/>
    <w:rsid w:val="003476D2"/>
    <w:rsid w:val="00347A16"/>
    <w:rsid w:val="003508C7"/>
    <w:rsid w:val="00351980"/>
    <w:rsid w:val="00352A88"/>
    <w:rsid w:val="00352C63"/>
    <w:rsid w:val="00355E70"/>
    <w:rsid w:val="00357623"/>
    <w:rsid w:val="00361341"/>
    <w:rsid w:val="003623AB"/>
    <w:rsid w:val="003645FD"/>
    <w:rsid w:val="00364666"/>
    <w:rsid w:val="00364F9C"/>
    <w:rsid w:val="00366410"/>
    <w:rsid w:val="003707DE"/>
    <w:rsid w:val="0037131D"/>
    <w:rsid w:val="003718B0"/>
    <w:rsid w:val="00371AA7"/>
    <w:rsid w:val="00372308"/>
    <w:rsid w:val="00373590"/>
    <w:rsid w:val="00376FFD"/>
    <w:rsid w:val="003810E6"/>
    <w:rsid w:val="00381A99"/>
    <w:rsid w:val="00385366"/>
    <w:rsid w:val="00385B3F"/>
    <w:rsid w:val="0038618B"/>
    <w:rsid w:val="00386596"/>
    <w:rsid w:val="00390D1B"/>
    <w:rsid w:val="00391A95"/>
    <w:rsid w:val="00391B55"/>
    <w:rsid w:val="00394778"/>
    <w:rsid w:val="00394F2E"/>
    <w:rsid w:val="003951C6"/>
    <w:rsid w:val="00395954"/>
    <w:rsid w:val="00396F7E"/>
    <w:rsid w:val="00397B70"/>
    <w:rsid w:val="00397BCE"/>
    <w:rsid w:val="003A0EC7"/>
    <w:rsid w:val="003A1749"/>
    <w:rsid w:val="003A23C4"/>
    <w:rsid w:val="003A45A5"/>
    <w:rsid w:val="003A4B2C"/>
    <w:rsid w:val="003A58C9"/>
    <w:rsid w:val="003B0064"/>
    <w:rsid w:val="003B14AD"/>
    <w:rsid w:val="003B19EC"/>
    <w:rsid w:val="003B1A72"/>
    <w:rsid w:val="003B240D"/>
    <w:rsid w:val="003B2B24"/>
    <w:rsid w:val="003B3CF9"/>
    <w:rsid w:val="003B4994"/>
    <w:rsid w:val="003B4C59"/>
    <w:rsid w:val="003B56A4"/>
    <w:rsid w:val="003B6900"/>
    <w:rsid w:val="003B6D9B"/>
    <w:rsid w:val="003B6F51"/>
    <w:rsid w:val="003B775E"/>
    <w:rsid w:val="003C001A"/>
    <w:rsid w:val="003C0084"/>
    <w:rsid w:val="003C14E9"/>
    <w:rsid w:val="003C2B85"/>
    <w:rsid w:val="003C556F"/>
    <w:rsid w:val="003C5715"/>
    <w:rsid w:val="003C59A8"/>
    <w:rsid w:val="003D0CB2"/>
    <w:rsid w:val="003D0EE8"/>
    <w:rsid w:val="003D2390"/>
    <w:rsid w:val="003D395B"/>
    <w:rsid w:val="003D4121"/>
    <w:rsid w:val="003D468F"/>
    <w:rsid w:val="003D604B"/>
    <w:rsid w:val="003D6F64"/>
    <w:rsid w:val="003D79AD"/>
    <w:rsid w:val="003E14AC"/>
    <w:rsid w:val="003E15C9"/>
    <w:rsid w:val="003E2103"/>
    <w:rsid w:val="003E3DD2"/>
    <w:rsid w:val="003E44A4"/>
    <w:rsid w:val="003E5338"/>
    <w:rsid w:val="003E6050"/>
    <w:rsid w:val="003E60F8"/>
    <w:rsid w:val="003E6709"/>
    <w:rsid w:val="003E7B42"/>
    <w:rsid w:val="003E7F26"/>
    <w:rsid w:val="003F0CF1"/>
    <w:rsid w:val="003F0F8A"/>
    <w:rsid w:val="003F1DBE"/>
    <w:rsid w:val="003F25D1"/>
    <w:rsid w:val="003F2D77"/>
    <w:rsid w:val="003F361A"/>
    <w:rsid w:val="003F3E28"/>
    <w:rsid w:val="003F4814"/>
    <w:rsid w:val="003F4DF4"/>
    <w:rsid w:val="003F54DF"/>
    <w:rsid w:val="003F573E"/>
    <w:rsid w:val="003F5A58"/>
    <w:rsid w:val="003F688C"/>
    <w:rsid w:val="003F7572"/>
    <w:rsid w:val="00400C21"/>
    <w:rsid w:val="004021C0"/>
    <w:rsid w:val="00402E9F"/>
    <w:rsid w:val="004044DD"/>
    <w:rsid w:val="00404A78"/>
    <w:rsid w:val="00407821"/>
    <w:rsid w:val="00411EA4"/>
    <w:rsid w:val="00413094"/>
    <w:rsid w:val="00413BCE"/>
    <w:rsid w:val="0041448D"/>
    <w:rsid w:val="004144B6"/>
    <w:rsid w:val="004144C7"/>
    <w:rsid w:val="004156FF"/>
    <w:rsid w:val="00415CD7"/>
    <w:rsid w:val="00415F93"/>
    <w:rsid w:val="004172CF"/>
    <w:rsid w:val="00421D8C"/>
    <w:rsid w:val="004222C0"/>
    <w:rsid w:val="00423584"/>
    <w:rsid w:val="00425CC3"/>
    <w:rsid w:val="00426A92"/>
    <w:rsid w:val="00426EAB"/>
    <w:rsid w:val="00427F40"/>
    <w:rsid w:val="004313F2"/>
    <w:rsid w:val="0043163A"/>
    <w:rsid w:val="00431B4A"/>
    <w:rsid w:val="004400B4"/>
    <w:rsid w:val="004416E2"/>
    <w:rsid w:val="00441745"/>
    <w:rsid w:val="00443EDE"/>
    <w:rsid w:val="004475CA"/>
    <w:rsid w:val="004513BF"/>
    <w:rsid w:val="00451DD7"/>
    <w:rsid w:val="00451F58"/>
    <w:rsid w:val="00452B74"/>
    <w:rsid w:val="0045476C"/>
    <w:rsid w:val="00454EFD"/>
    <w:rsid w:val="00456AE5"/>
    <w:rsid w:val="00456DAE"/>
    <w:rsid w:val="004570C6"/>
    <w:rsid w:val="004573E3"/>
    <w:rsid w:val="00457773"/>
    <w:rsid w:val="0046023E"/>
    <w:rsid w:val="00463003"/>
    <w:rsid w:val="0046305F"/>
    <w:rsid w:val="00464523"/>
    <w:rsid w:val="004705EE"/>
    <w:rsid w:val="004716DF"/>
    <w:rsid w:val="00472632"/>
    <w:rsid w:val="0047267A"/>
    <w:rsid w:val="00473A98"/>
    <w:rsid w:val="00474F18"/>
    <w:rsid w:val="00475599"/>
    <w:rsid w:val="00475901"/>
    <w:rsid w:val="0047598E"/>
    <w:rsid w:val="0047684C"/>
    <w:rsid w:val="00477559"/>
    <w:rsid w:val="00482AF9"/>
    <w:rsid w:val="00484159"/>
    <w:rsid w:val="00487078"/>
    <w:rsid w:val="0049048F"/>
    <w:rsid w:val="004909E4"/>
    <w:rsid w:val="00492A57"/>
    <w:rsid w:val="00492D9B"/>
    <w:rsid w:val="00493CAA"/>
    <w:rsid w:val="00494D7F"/>
    <w:rsid w:val="00495491"/>
    <w:rsid w:val="00495A29"/>
    <w:rsid w:val="00495AF5"/>
    <w:rsid w:val="00495F6C"/>
    <w:rsid w:val="00496C62"/>
    <w:rsid w:val="004972BC"/>
    <w:rsid w:val="004A083F"/>
    <w:rsid w:val="004A1F78"/>
    <w:rsid w:val="004A2245"/>
    <w:rsid w:val="004A2C1F"/>
    <w:rsid w:val="004A3543"/>
    <w:rsid w:val="004A56E5"/>
    <w:rsid w:val="004A57E7"/>
    <w:rsid w:val="004A6117"/>
    <w:rsid w:val="004A7106"/>
    <w:rsid w:val="004A76F5"/>
    <w:rsid w:val="004B03BB"/>
    <w:rsid w:val="004B175F"/>
    <w:rsid w:val="004B34D3"/>
    <w:rsid w:val="004B4FB4"/>
    <w:rsid w:val="004B5708"/>
    <w:rsid w:val="004B754C"/>
    <w:rsid w:val="004C240B"/>
    <w:rsid w:val="004C3CC8"/>
    <w:rsid w:val="004C498C"/>
    <w:rsid w:val="004C6FB1"/>
    <w:rsid w:val="004C73A5"/>
    <w:rsid w:val="004C75D8"/>
    <w:rsid w:val="004C7BFB"/>
    <w:rsid w:val="004D2793"/>
    <w:rsid w:val="004D2F39"/>
    <w:rsid w:val="004D4879"/>
    <w:rsid w:val="004D4D70"/>
    <w:rsid w:val="004D551E"/>
    <w:rsid w:val="004D660B"/>
    <w:rsid w:val="004D6D57"/>
    <w:rsid w:val="004E110A"/>
    <w:rsid w:val="004E1818"/>
    <w:rsid w:val="004E1B24"/>
    <w:rsid w:val="004E1C84"/>
    <w:rsid w:val="004E4E39"/>
    <w:rsid w:val="004E57D2"/>
    <w:rsid w:val="004E70DB"/>
    <w:rsid w:val="004F3BE2"/>
    <w:rsid w:val="004F3F04"/>
    <w:rsid w:val="004F3F0B"/>
    <w:rsid w:val="004F4180"/>
    <w:rsid w:val="004F5823"/>
    <w:rsid w:val="004F5F70"/>
    <w:rsid w:val="00500BC5"/>
    <w:rsid w:val="00501681"/>
    <w:rsid w:val="00501D71"/>
    <w:rsid w:val="005037D9"/>
    <w:rsid w:val="005053BD"/>
    <w:rsid w:val="0050553C"/>
    <w:rsid w:val="00505EFD"/>
    <w:rsid w:val="00506A15"/>
    <w:rsid w:val="00507A31"/>
    <w:rsid w:val="005106B9"/>
    <w:rsid w:val="00510EE5"/>
    <w:rsid w:val="00511139"/>
    <w:rsid w:val="005128AB"/>
    <w:rsid w:val="005145F3"/>
    <w:rsid w:val="005160EC"/>
    <w:rsid w:val="005166F6"/>
    <w:rsid w:val="005172F7"/>
    <w:rsid w:val="00517602"/>
    <w:rsid w:val="00517E73"/>
    <w:rsid w:val="00520CAE"/>
    <w:rsid w:val="005215A3"/>
    <w:rsid w:val="00521624"/>
    <w:rsid w:val="0052225D"/>
    <w:rsid w:val="00522656"/>
    <w:rsid w:val="00522C52"/>
    <w:rsid w:val="0052366F"/>
    <w:rsid w:val="00524651"/>
    <w:rsid w:val="00524709"/>
    <w:rsid w:val="005249AD"/>
    <w:rsid w:val="00525FAA"/>
    <w:rsid w:val="0053011E"/>
    <w:rsid w:val="00530327"/>
    <w:rsid w:val="00530846"/>
    <w:rsid w:val="00530906"/>
    <w:rsid w:val="0053214A"/>
    <w:rsid w:val="00535044"/>
    <w:rsid w:val="00537079"/>
    <w:rsid w:val="005376C7"/>
    <w:rsid w:val="00537F2A"/>
    <w:rsid w:val="00540F78"/>
    <w:rsid w:val="0054194D"/>
    <w:rsid w:val="005424D4"/>
    <w:rsid w:val="005433FC"/>
    <w:rsid w:val="00544A45"/>
    <w:rsid w:val="00544A5E"/>
    <w:rsid w:val="00544FF2"/>
    <w:rsid w:val="00545780"/>
    <w:rsid w:val="0055120B"/>
    <w:rsid w:val="00555D56"/>
    <w:rsid w:val="0055602F"/>
    <w:rsid w:val="0056204E"/>
    <w:rsid w:val="005622A9"/>
    <w:rsid w:val="005622E6"/>
    <w:rsid w:val="005633DF"/>
    <w:rsid w:val="00563F66"/>
    <w:rsid w:val="00564FB1"/>
    <w:rsid w:val="00565747"/>
    <w:rsid w:val="00565D76"/>
    <w:rsid w:val="00565E54"/>
    <w:rsid w:val="00566D69"/>
    <w:rsid w:val="00566F24"/>
    <w:rsid w:val="00567032"/>
    <w:rsid w:val="005676EE"/>
    <w:rsid w:val="00570459"/>
    <w:rsid w:val="00570B34"/>
    <w:rsid w:val="005710B0"/>
    <w:rsid w:val="0057228E"/>
    <w:rsid w:val="00572907"/>
    <w:rsid w:val="00572EFE"/>
    <w:rsid w:val="00572F8A"/>
    <w:rsid w:val="00576498"/>
    <w:rsid w:val="00576F59"/>
    <w:rsid w:val="005770D5"/>
    <w:rsid w:val="00577746"/>
    <w:rsid w:val="00582766"/>
    <w:rsid w:val="00582AE3"/>
    <w:rsid w:val="005834ED"/>
    <w:rsid w:val="00583AA7"/>
    <w:rsid w:val="00584177"/>
    <w:rsid w:val="00584C4D"/>
    <w:rsid w:val="00587122"/>
    <w:rsid w:val="00587BAF"/>
    <w:rsid w:val="00590386"/>
    <w:rsid w:val="0059169A"/>
    <w:rsid w:val="005934DC"/>
    <w:rsid w:val="00594350"/>
    <w:rsid w:val="00594858"/>
    <w:rsid w:val="00594AD0"/>
    <w:rsid w:val="00595208"/>
    <w:rsid w:val="0059550A"/>
    <w:rsid w:val="005956C0"/>
    <w:rsid w:val="00597873"/>
    <w:rsid w:val="005A0961"/>
    <w:rsid w:val="005A10B3"/>
    <w:rsid w:val="005A26FC"/>
    <w:rsid w:val="005A314F"/>
    <w:rsid w:val="005A4BB5"/>
    <w:rsid w:val="005A4ED5"/>
    <w:rsid w:val="005A5B18"/>
    <w:rsid w:val="005B083C"/>
    <w:rsid w:val="005B3EEF"/>
    <w:rsid w:val="005B5268"/>
    <w:rsid w:val="005B56C5"/>
    <w:rsid w:val="005B5AA1"/>
    <w:rsid w:val="005B5C27"/>
    <w:rsid w:val="005B69E2"/>
    <w:rsid w:val="005B6C4C"/>
    <w:rsid w:val="005B7946"/>
    <w:rsid w:val="005C170A"/>
    <w:rsid w:val="005C232E"/>
    <w:rsid w:val="005C3689"/>
    <w:rsid w:val="005C402B"/>
    <w:rsid w:val="005C4AFF"/>
    <w:rsid w:val="005C5993"/>
    <w:rsid w:val="005C5AAC"/>
    <w:rsid w:val="005C5ADF"/>
    <w:rsid w:val="005C5B58"/>
    <w:rsid w:val="005C5BCD"/>
    <w:rsid w:val="005C7F13"/>
    <w:rsid w:val="005D01D7"/>
    <w:rsid w:val="005D11BA"/>
    <w:rsid w:val="005D17B5"/>
    <w:rsid w:val="005D1B8F"/>
    <w:rsid w:val="005D2113"/>
    <w:rsid w:val="005D213B"/>
    <w:rsid w:val="005D26E9"/>
    <w:rsid w:val="005D3493"/>
    <w:rsid w:val="005D4418"/>
    <w:rsid w:val="005D45ED"/>
    <w:rsid w:val="005D4833"/>
    <w:rsid w:val="005D48C1"/>
    <w:rsid w:val="005D63CE"/>
    <w:rsid w:val="005D66E9"/>
    <w:rsid w:val="005D6AD5"/>
    <w:rsid w:val="005D7AFD"/>
    <w:rsid w:val="005E13C7"/>
    <w:rsid w:val="005E1457"/>
    <w:rsid w:val="005E1ECC"/>
    <w:rsid w:val="005E2873"/>
    <w:rsid w:val="005E3194"/>
    <w:rsid w:val="005E3AC7"/>
    <w:rsid w:val="005E6BCB"/>
    <w:rsid w:val="005E71D3"/>
    <w:rsid w:val="005F0A10"/>
    <w:rsid w:val="005F0B87"/>
    <w:rsid w:val="005F21D8"/>
    <w:rsid w:val="005F2763"/>
    <w:rsid w:val="005F3299"/>
    <w:rsid w:val="005F4E6D"/>
    <w:rsid w:val="005F514D"/>
    <w:rsid w:val="006000DB"/>
    <w:rsid w:val="00601F47"/>
    <w:rsid w:val="0060230B"/>
    <w:rsid w:val="00602B32"/>
    <w:rsid w:val="00603172"/>
    <w:rsid w:val="0060541C"/>
    <w:rsid w:val="00606A1D"/>
    <w:rsid w:val="00606AA7"/>
    <w:rsid w:val="00607888"/>
    <w:rsid w:val="00607ECE"/>
    <w:rsid w:val="0061050F"/>
    <w:rsid w:val="006106BF"/>
    <w:rsid w:val="00611407"/>
    <w:rsid w:val="0061181F"/>
    <w:rsid w:val="00612C18"/>
    <w:rsid w:val="00613CB0"/>
    <w:rsid w:val="00615984"/>
    <w:rsid w:val="00615A38"/>
    <w:rsid w:val="00617B93"/>
    <w:rsid w:val="0062057A"/>
    <w:rsid w:val="00620A0E"/>
    <w:rsid w:val="006239AC"/>
    <w:rsid w:val="00624308"/>
    <w:rsid w:val="0062485F"/>
    <w:rsid w:val="006250C1"/>
    <w:rsid w:val="00625EBD"/>
    <w:rsid w:val="00626280"/>
    <w:rsid w:val="00626415"/>
    <w:rsid w:val="0062704B"/>
    <w:rsid w:val="006276BE"/>
    <w:rsid w:val="00630467"/>
    <w:rsid w:val="006310A7"/>
    <w:rsid w:val="006311C6"/>
    <w:rsid w:val="0063120A"/>
    <w:rsid w:val="0063194B"/>
    <w:rsid w:val="00631B59"/>
    <w:rsid w:val="006332A5"/>
    <w:rsid w:val="0063459B"/>
    <w:rsid w:val="00634F83"/>
    <w:rsid w:val="00640CAC"/>
    <w:rsid w:val="00642F72"/>
    <w:rsid w:val="00644A34"/>
    <w:rsid w:val="006453D5"/>
    <w:rsid w:val="00645954"/>
    <w:rsid w:val="00647248"/>
    <w:rsid w:val="00647659"/>
    <w:rsid w:val="00647846"/>
    <w:rsid w:val="00647C73"/>
    <w:rsid w:val="006505A4"/>
    <w:rsid w:val="0065188D"/>
    <w:rsid w:val="00651DBD"/>
    <w:rsid w:val="00652DFE"/>
    <w:rsid w:val="00653106"/>
    <w:rsid w:val="006537C3"/>
    <w:rsid w:val="00653A6C"/>
    <w:rsid w:val="00654C98"/>
    <w:rsid w:val="00655176"/>
    <w:rsid w:val="006563E6"/>
    <w:rsid w:val="006603F2"/>
    <w:rsid w:val="00662951"/>
    <w:rsid w:val="006629A5"/>
    <w:rsid w:val="006634FF"/>
    <w:rsid w:val="00664EE6"/>
    <w:rsid w:val="00665A05"/>
    <w:rsid w:val="00673DC2"/>
    <w:rsid w:val="006742CC"/>
    <w:rsid w:val="006767CA"/>
    <w:rsid w:val="00676804"/>
    <w:rsid w:val="00677B8E"/>
    <w:rsid w:val="00680A96"/>
    <w:rsid w:val="00681A1D"/>
    <w:rsid w:val="00683648"/>
    <w:rsid w:val="006850BF"/>
    <w:rsid w:val="0069406F"/>
    <w:rsid w:val="006944C4"/>
    <w:rsid w:val="00695441"/>
    <w:rsid w:val="00695F54"/>
    <w:rsid w:val="006A05EE"/>
    <w:rsid w:val="006A12A3"/>
    <w:rsid w:val="006A2654"/>
    <w:rsid w:val="006A6B97"/>
    <w:rsid w:val="006A6FC4"/>
    <w:rsid w:val="006B4753"/>
    <w:rsid w:val="006B4BC8"/>
    <w:rsid w:val="006B4D06"/>
    <w:rsid w:val="006C098B"/>
    <w:rsid w:val="006C12E9"/>
    <w:rsid w:val="006C138C"/>
    <w:rsid w:val="006C2CAC"/>
    <w:rsid w:val="006C3200"/>
    <w:rsid w:val="006C4B4D"/>
    <w:rsid w:val="006C6347"/>
    <w:rsid w:val="006C64EA"/>
    <w:rsid w:val="006C69E6"/>
    <w:rsid w:val="006C79BF"/>
    <w:rsid w:val="006D4D9A"/>
    <w:rsid w:val="006D5471"/>
    <w:rsid w:val="006D63E9"/>
    <w:rsid w:val="006D6C25"/>
    <w:rsid w:val="006D6D11"/>
    <w:rsid w:val="006D72EB"/>
    <w:rsid w:val="006E11F1"/>
    <w:rsid w:val="006E1B37"/>
    <w:rsid w:val="006E3DD1"/>
    <w:rsid w:val="006E3EAE"/>
    <w:rsid w:val="006E4735"/>
    <w:rsid w:val="006E4819"/>
    <w:rsid w:val="006E5461"/>
    <w:rsid w:val="006E79B6"/>
    <w:rsid w:val="006E7DD3"/>
    <w:rsid w:val="006F0038"/>
    <w:rsid w:val="006F0F36"/>
    <w:rsid w:val="006F11D8"/>
    <w:rsid w:val="006F1357"/>
    <w:rsid w:val="006F1D1A"/>
    <w:rsid w:val="006F4488"/>
    <w:rsid w:val="006F4993"/>
    <w:rsid w:val="006F4E65"/>
    <w:rsid w:val="006F64EC"/>
    <w:rsid w:val="006F6843"/>
    <w:rsid w:val="006F6E47"/>
    <w:rsid w:val="006F717A"/>
    <w:rsid w:val="00701113"/>
    <w:rsid w:val="00701ACD"/>
    <w:rsid w:val="00701B1C"/>
    <w:rsid w:val="007028AF"/>
    <w:rsid w:val="00704B48"/>
    <w:rsid w:val="00705365"/>
    <w:rsid w:val="00706B1A"/>
    <w:rsid w:val="007106D2"/>
    <w:rsid w:val="00711EA9"/>
    <w:rsid w:val="00713CBB"/>
    <w:rsid w:val="00713DCD"/>
    <w:rsid w:val="00714B92"/>
    <w:rsid w:val="00715533"/>
    <w:rsid w:val="00715B82"/>
    <w:rsid w:val="00716194"/>
    <w:rsid w:val="00716567"/>
    <w:rsid w:val="0071687C"/>
    <w:rsid w:val="00716DCC"/>
    <w:rsid w:val="00717BF9"/>
    <w:rsid w:val="0072293B"/>
    <w:rsid w:val="0072365C"/>
    <w:rsid w:val="00723B86"/>
    <w:rsid w:val="00725E04"/>
    <w:rsid w:val="00725E31"/>
    <w:rsid w:val="00725F89"/>
    <w:rsid w:val="00726060"/>
    <w:rsid w:val="00726394"/>
    <w:rsid w:val="00726494"/>
    <w:rsid w:val="00727036"/>
    <w:rsid w:val="00730D66"/>
    <w:rsid w:val="00735CD9"/>
    <w:rsid w:val="00736FC3"/>
    <w:rsid w:val="0073723E"/>
    <w:rsid w:val="00737294"/>
    <w:rsid w:val="007372B5"/>
    <w:rsid w:val="007374C8"/>
    <w:rsid w:val="0073760B"/>
    <w:rsid w:val="00737681"/>
    <w:rsid w:val="00737E56"/>
    <w:rsid w:val="00740328"/>
    <w:rsid w:val="00740FAD"/>
    <w:rsid w:val="007417FC"/>
    <w:rsid w:val="00742B8E"/>
    <w:rsid w:val="00744752"/>
    <w:rsid w:val="00744E8A"/>
    <w:rsid w:val="007455C9"/>
    <w:rsid w:val="007462D1"/>
    <w:rsid w:val="0074729C"/>
    <w:rsid w:val="007500E8"/>
    <w:rsid w:val="00750725"/>
    <w:rsid w:val="00750AAF"/>
    <w:rsid w:val="00750B78"/>
    <w:rsid w:val="00750BC2"/>
    <w:rsid w:val="007513E0"/>
    <w:rsid w:val="007519D0"/>
    <w:rsid w:val="007527E9"/>
    <w:rsid w:val="0075465C"/>
    <w:rsid w:val="007548CB"/>
    <w:rsid w:val="00754E8C"/>
    <w:rsid w:val="00755EFF"/>
    <w:rsid w:val="00757519"/>
    <w:rsid w:val="0076016E"/>
    <w:rsid w:val="00760E2D"/>
    <w:rsid w:val="00763D4D"/>
    <w:rsid w:val="007645B3"/>
    <w:rsid w:val="0077168B"/>
    <w:rsid w:val="00772773"/>
    <w:rsid w:val="00773C14"/>
    <w:rsid w:val="00776580"/>
    <w:rsid w:val="007822F0"/>
    <w:rsid w:val="00782A5A"/>
    <w:rsid w:val="00783CAB"/>
    <w:rsid w:val="00783DCE"/>
    <w:rsid w:val="00783EBF"/>
    <w:rsid w:val="007840F6"/>
    <w:rsid w:val="0078457C"/>
    <w:rsid w:val="00784FD4"/>
    <w:rsid w:val="00786E19"/>
    <w:rsid w:val="00791221"/>
    <w:rsid w:val="007925A7"/>
    <w:rsid w:val="007942FD"/>
    <w:rsid w:val="00795E4D"/>
    <w:rsid w:val="00796B77"/>
    <w:rsid w:val="0079751C"/>
    <w:rsid w:val="00797829"/>
    <w:rsid w:val="007A12AC"/>
    <w:rsid w:val="007A26D9"/>
    <w:rsid w:val="007A2701"/>
    <w:rsid w:val="007A41A6"/>
    <w:rsid w:val="007A62D4"/>
    <w:rsid w:val="007A6536"/>
    <w:rsid w:val="007A7522"/>
    <w:rsid w:val="007B183C"/>
    <w:rsid w:val="007B1D36"/>
    <w:rsid w:val="007B1F38"/>
    <w:rsid w:val="007B298B"/>
    <w:rsid w:val="007B38D8"/>
    <w:rsid w:val="007B4332"/>
    <w:rsid w:val="007B4D57"/>
    <w:rsid w:val="007B5B66"/>
    <w:rsid w:val="007B65F3"/>
    <w:rsid w:val="007B6B73"/>
    <w:rsid w:val="007B7387"/>
    <w:rsid w:val="007B74C7"/>
    <w:rsid w:val="007B7614"/>
    <w:rsid w:val="007B7A4A"/>
    <w:rsid w:val="007C1116"/>
    <w:rsid w:val="007C1984"/>
    <w:rsid w:val="007C2447"/>
    <w:rsid w:val="007C27C1"/>
    <w:rsid w:val="007C28E0"/>
    <w:rsid w:val="007C35EA"/>
    <w:rsid w:val="007C3722"/>
    <w:rsid w:val="007C3A57"/>
    <w:rsid w:val="007C3B5C"/>
    <w:rsid w:val="007C4AC2"/>
    <w:rsid w:val="007C51D9"/>
    <w:rsid w:val="007C6D5E"/>
    <w:rsid w:val="007C74A8"/>
    <w:rsid w:val="007C7B39"/>
    <w:rsid w:val="007D01CA"/>
    <w:rsid w:val="007D0234"/>
    <w:rsid w:val="007D1CC1"/>
    <w:rsid w:val="007D29DA"/>
    <w:rsid w:val="007D3382"/>
    <w:rsid w:val="007D4D40"/>
    <w:rsid w:val="007D60D0"/>
    <w:rsid w:val="007D7E25"/>
    <w:rsid w:val="007E17A1"/>
    <w:rsid w:val="007E2261"/>
    <w:rsid w:val="007E5BCB"/>
    <w:rsid w:val="007E6032"/>
    <w:rsid w:val="007E64F7"/>
    <w:rsid w:val="007E7698"/>
    <w:rsid w:val="007F1574"/>
    <w:rsid w:val="007F1E65"/>
    <w:rsid w:val="007F2FFF"/>
    <w:rsid w:val="007F386F"/>
    <w:rsid w:val="007F5054"/>
    <w:rsid w:val="007F5B0E"/>
    <w:rsid w:val="007F5FBD"/>
    <w:rsid w:val="007F7380"/>
    <w:rsid w:val="007F776E"/>
    <w:rsid w:val="00800E8C"/>
    <w:rsid w:val="0080142E"/>
    <w:rsid w:val="00801A40"/>
    <w:rsid w:val="00801C17"/>
    <w:rsid w:val="00805E55"/>
    <w:rsid w:val="00805F4F"/>
    <w:rsid w:val="00807CD2"/>
    <w:rsid w:val="0081054D"/>
    <w:rsid w:val="00811E7D"/>
    <w:rsid w:val="00812085"/>
    <w:rsid w:val="0081304E"/>
    <w:rsid w:val="008133DD"/>
    <w:rsid w:val="00813993"/>
    <w:rsid w:val="0082059D"/>
    <w:rsid w:val="00822D29"/>
    <w:rsid w:val="0082331A"/>
    <w:rsid w:val="0082459F"/>
    <w:rsid w:val="0082468F"/>
    <w:rsid w:val="00826CE1"/>
    <w:rsid w:val="0083133A"/>
    <w:rsid w:val="00831784"/>
    <w:rsid w:val="00831A97"/>
    <w:rsid w:val="00831D32"/>
    <w:rsid w:val="00832800"/>
    <w:rsid w:val="0083427F"/>
    <w:rsid w:val="00841313"/>
    <w:rsid w:val="00841694"/>
    <w:rsid w:val="008430BA"/>
    <w:rsid w:val="00844E4D"/>
    <w:rsid w:val="00850294"/>
    <w:rsid w:val="00853102"/>
    <w:rsid w:val="008534BB"/>
    <w:rsid w:val="00853D7A"/>
    <w:rsid w:val="00853F1A"/>
    <w:rsid w:val="00854676"/>
    <w:rsid w:val="00854954"/>
    <w:rsid w:val="0085512C"/>
    <w:rsid w:val="00856459"/>
    <w:rsid w:val="00857BE8"/>
    <w:rsid w:val="008621F2"/>
    <w:rsid w:val="00862C41"/>
    <w:rsid w:val="00863069"/>
    <w:rsid w:val="00863506"/>
    <w:rsid w:val="008644EC"/>
    <w:rsid w:val="008644FA"/>
    <w:rsid w:val="008654D1"/>
    <w:rsid w:val="00867FC9"/>
    <w:rsid w:val="0087296E"/>
    <w:rsid w:val="00872A93"/>
    <w:rsid w:val="00873DDE"/>
    <w:rsid w:val="008743B0"/>
    <w:rsid w:val="008744BD"/>
    <w:rsid w:val="00875222"/>
    <w:rsid w:val="00875C8C"/>
    <w:rsid w:val="00875F1B"/>
    <w:rsid w:val="0087607E"/>
    <w:rsid w:val="00876801"/>
    <w:rsid w:val="00876A0A"/>
    <w:rsid w:val="00877588"/>
    <w:rsid w:val="008809DF"/>
    <w:rsid w:val="00881D2B"/>
    <w:rsid w:val="00882758"/>
    <w:rsid w:val="00883388"/>
    <w:rsid w:val="00885E77"/>
    <w:rsid w:val="008861B0"/>
    <w:rsid w:val="00886207"/>
    <w:rsid w:val="008869E6"/>
    <w:rsid w:val="00886FA3"/>
    <w:rsid w:val="00890BC0"/>
    <w:rsid w:val="00891245"/>
    <w:rsid w:val="00892A57"/>
    <w:rsid w:val="0089380C"/>
    <w:rsid w:val="0089380F"/>
    <w:rsid w:val="00893B35"/>
    <w:rsid w:val="00894CD6"/>
    <w:rsid w:val="00895163"/>
    <w:rsid w:val="008959FB"/>
    <w:rsid w:val="0089678C"/>
    <w:rsid w:val="008A14F0"/>
    <w:rsid w:val="008A338F"/>
    <w:rsid w:val="008A36FB"/>
    <w:rsid w:val="008A3A83"/>
    <w:rsid w:val="008A3D08"/>
    <w:rsid w:val="008A447C"/>
    <w:rsid w:val="008A5DBB"/>
    <w:rsid w:val="008A7232"/>
    <w:rsid w:val="008A7DBF"/>
    <w:rsid w:val="008A7E49"/>
    <w:rsid w:val="008B0A4B"/>
    <w:rsid w:val="008B24D0"/>
    <w:rsid w:val="008B2C3F"/>
    <w:rsid w:val="008B3B83"/>
    <w:rsid w:val="008B4019"/>
    <w:rsid w:val="008B574A"/>
    <w:rsid w:val="008B67A6"/>
    <w:rsid w:val="008B683F"/>
    <w:rsid w:val="008B6A73"/>
    <w:rsid w:val="008B7816"/>
    <w:rsid w:val="008C0104"/>
    <w:rsid w:val="008C01F6"/>
    <w:rsid w:val="008C156A"/>
    <w:rsid w:val="008C2696"/>
    <w:rsid w:val="008C2C6F"/>
    <w:rsid w:val="008C5AC6"/>
    <w:rsid w:val="008C7B15"/>
    <w:rsid w:val="008C7F4F"/>
    <w:rsid w:val="008D0478"/>
    <w:rsid w:val="008D58F9"/>
    <w:rsid w:val="008D5D44"/>
    <w:rsid w:val="008D608B"/>
    <w:rsid w:val="008D6BFD"/>
    <w:rsid w:val="008E019A"/>
    <w:rsid w:val="008E0F2A"/>
    <w:rsid w:val="008E2B28"/>
    <w:rsid w:val="008E3366"/>
    <w:rsid w:val="008E61CA"/>
    <w:rsid w:val="008E6576"/>
    <w:rsid w:val="008E6636"/>
    <w:rsid w:val="008E6948"/>
    <w:rsid w:val="008E69B1"/>
    <w:rsid w:val="008F1CCE"/>
    <w:rsid w:val="008F32DA"/>
    <w:rsid w:val="008F3730"/>
    <w:rsid w:val="008F4970"/>
    <w:rsid w:val="008F4E97"/>
    <w:rsid w:val="008F5B90"/>
    <w:rsid w:val="008F67D8"/>
    <w:rsid w:val="008F68BA"/>
    <w:rsid w:val="008F78A1"/>
    <w:rsid w:val="008F7D79"/>
    <w:rsid w:val="00901982"/>
    <w:rsid w:val="009059CE"/>
    <w:rsid w:val="009068C5"/>
    <w:rsid w:val="009069F5"/>
    <w:rsid w:val="00907A07"/>
    <w:rsid w:val="00907B5E"/>
    <w:rsid w:val="00907E5D"/>
    <w:rsid w:val="00910233"/>
    <w:rsid w:val="00911363"/>
    <w:rsid w:val="00911BDD"/>
    <w:rsid w:val="00912612"/>
    <w:rsid w:val="00912A4C"/>
    <w:rsid w:val="00915035"/>
    <w:rsid w:val="00916808"/>
    <w:rsid w:val="00916983"/>
    <w:rsid w:val="00917B20"/>
    <w:rsid w:val="00917B86"/>
    <w:rsid w:val="00917D21"/>
    <w:rsid w:val="009209D4"/>
    <w:rsid w:val="00921476"/>
    <w:rsid w:val="00922D65"/>
    <w:rsid w:val="00922E88"/>
    <w:rsid w:val="00923E85"/>
    <w:rsid w:val="009246B3"/>
    <w:rsid w:val="00924970"/>
    <w:rsid w:val="00926211"/>
    <w:rsid w:val="00926A4B"/>
    <w:rsid w:val="00930021"/>
    <w:rsid w:val="009301F9"/>
    <w:rsid w:val="00930F2E"/>
    <w:rsid w:val="009313EF"/>
    <w:rsid w:val="0093211D"/>
    <w:rsid w:val="00932950"/>
    <w:rsid w:val="00932D05"/>
    <w:rsid w:val="009337CE"/>
    <w:rsid w:val="0093382E"/>
    <w:rsid w:val="009344D9"/>
    <w:rsid w:val="00940749"/>
    <w:rsid w:val="00940D7C"/>
    <w:rsid w:val="009418E7"/>
    <w:rsid w:val="00941E60"/>
    <w:rsid w:val="00942B91"/>
    <w:rsid w:val="00944027"/>
    <w:rsid w:val="00945378"/>
    <w:rsid w:val="00946E9C"/>
    <w:rsid w:val="009473DC"/>
    <w:rsid w:val="00947737"/>
    <w:rsid w:val="0095035A"/>
    <w:rsid w:val="0095137D"/>
    <w:rsid w:val="009515D3"/>
    <w:rsid w:val="0095339B"/>
    <w:rsid w:val="00953AAC"/>
    <w:rsid w:val="009548D7"/>
    <w:rsid w:val="00954F1B"/>
    <w:rsid w:val="00955E0B"/>
    <w:rsid w:val="00956288"/>
    <w:rsid w:val="00962B3B"/>
    <w:rsid w:val="00962DED"/>
    <w:rsid w:val="00963562"/>
    <w:rsid w:val="0096462E"/>
    <w:rsid w:val="009648E1"/>
    <w:rsid w:val="00964B2F"/>
    <w:rsid w:val="009652DB"/>
    <w:rsid w:val="009664FB"/>
    <w:rsid w:val="00966BD5"/>
    <w:rsid w:val="00966DBE"/>
    <w:rsid w:val="00967C21"/>
    <w:rsid w:val="00967ECB"/>
    <w:rsid w:val="00971133"/>
    <w:rsid w:val="00972989"/>
    <w:rsid w:val="00973984"/>
    <w:rsid w:val="00974F5B"/>
    <w:rsid w:val="00976FE8"/>
    <w:rsid w:val="00980EEA"/>
    <w:rsid w:val="00980F62"/>
    <w:rsid w:val="00981087"/>
    <w:rsid w:val="009823E9"/>
    <w:rsid w:val="0098242C"/>
    <w:rsid w:val="009829A3"/>
    <w:rsid w:val="009831FF"/>
    <w:rsid w:val="0098397A"/>
    <w:rsid w:val="00984D81"/>
    <w:rsid w:val="00985177"/>
    <w:rsid w:val="009857D6"/>
    <w:rsid w:val="009902AB"/>
    <w:rsid w:val="009929C2"/>
    <w:rsid w:val="00993380"/>
    <w:rsid w:val="00994051"/>
    <w:rsid w:val="00994158"/>
    <w:rsid w:val="00997794"/>
    <w:rsid w:val="00997C8E"/>
    <w:rsid w:val="00997EE5"/>
    <w:rsid w:val="009A2A95"/>
    <w:rsid w:val="009A45C3"/>
    <w:rsid w:val="009A4B53"/>
    <w:rsid w:val="009A78CC"/>
    <w:rsid w:val="009A7DC2"/>
    <w:rsid w:val="009B0749"/>
    <w:rsid w:val="009B07FE"/>
    <w:rsid w:val="009B10A2"/>
    <w:rsid w:val="009B1F12"/>
    <w:rsid w:val="009B2624"/>
    <w:rsid w:val="009B48FD"/>
    <w:rsid w:val="009B52B1"/>
    <w:rsid w:val="009B6608"/>
    <w:rsid w:val="009C0B03"/>
    <w:rsid w:val="009C1ED5"/>
    <w:rsid w:val="009C2CC8"/>
    <w:rsid w:val="009C3511"/>
    <w:rsid w:val="009C356F"/>
    <w:rsid w:val="009C3C57"/>
    <w:rsid w:val="009C45A0"/>
    <w:rsid w:val="009C4720"/>
    <w:rsid w:val="009C5F5D"/>
    <w:rsid w:val="009C6255"/>
    <w:rsid w:val="009C6908"/>
    <w:rsid w:val="009D0963"/>
    <w:rsid w:val="009D0E31"/>
    <w:rsid w:val="009D1AE7"/>
    <w:rsid w:val="009D1D24"/>
    <w:rsid w:val="009D2303"/>
    <w:rsid w:val="009D2754"/>
    <w:rsid w:val="009D2B82"/>
    <w:rsid w:val="009D5810"/>
    <w:rsid w:val="009D62DD"/>
    <w:rsid w:val="009E00B6"/>
    <w:rsid w:val="009E0533"/>
    <w:rsid w:val="009E141B"/>
    <w:rsid w:val="009E1970"/>
    <w:rsid w:val="009E19B8"/>
    <w:rsid w:val="009E362E"/>
    <w:rsid w:val="009E44D0"/>
    <w:rsid w:val="009E63C3"/>
    <w:rsid w:val="009E6652"/>
    <w:rsid w:val="009E72FE"/>
    <w:rsid w:val="009E7952"/>
    <w:rsid w:val="009E7F87"/>
    <w:rsid w:val="009F05E5"/>
    <w:rsid w:val="009F0CA9"/>
    <w:rsid w:val="009F122D"/>
    <w:rsid w:val="009F19E0"/>
    <w:rsid w:val="009F265F"/>
    <w:rsid w:val="009F2BA4"/>
    <w:rsid w:val="009F37AA"/>
    <w:rsid w:val="009F4114"/>
    <w:rsid w:val="009F668C"/>
    <w:rsid w:val="009F68C9"/>
    <w:rsid w:val="009F70F0"/>
    <w:rsid w:val="009F718A"/>
    <w:rsid w:val="009F78BB"/>
    <w:rsid w:val="00A00332"/>
    <w:rsid w:val="00A006EB"/>
    <w:rsid w:val="00A0160A"/>
    <w:rsid w:val="00A01625"/>
    <w:rsid w:val="00A017EB"/>
    <w:rsid w:val="00A018B6"/>
    <w:rsid w:val="00A01ED7"/>
    <w:rsid w:val="00A030DD"/>
    <w:rsid w:val="00A04329"/>
    <w:rsid w:val="00A06285"/>
    <w:rsid w:val="00A0671A"/>
    <w:rsid w:val="00A06E54"/>
    <w:rsid w:val="00A07479"/>
    <w:rsid w:val="00A1059F"/>
    <w:rsid w:val="00A12B25"/>
    <w:rsid w:val="00A13916"/>
    <w:rsid w:val="00A1573B"/>
    <w:rsid w:val="00A15C44"/>
    <w:rsid w:val="00A16292"/>
    <w:rsid w:val="00A17544"/>
    <w:rsid w:val="00A20A11"/>
    <w:rsid w:val="00A2288A"/>
    <w:rsid w:val="00A22D21"/>
    <w:rsid w:val="00A22E9E"/>
    <w:rsid w:val="00A255B1"/>
    <w:rsid w:val="00A27098"/>
    <w:rsid w:val="00A2710A"/>
    <w:rsid w:val="00A27311"/>
    <w:rsid w:val="00A30019"/>
    <w:rsid w:val="00A3001A"/>
    <w:rsid w:val="00A31EAF"/>
    <w:rsid w:val="00A32A86"/>
    <w:rsid w:val="00A337B1"/>
    <w:rsid w:val="00A352D0"/>
    <w:rsid w:val="00A366C6"/>
    <w:rsid w:val="00A37116"/>
    <w:rsid w:val="00A376E2"/>
    <w:rsid w:val="00A37B8F"/>
    <w:rsid w:val="00A406B2"/>
    <w:rsid w:val="00A43021"/>
    <w:rsid w:val="00A43B0F"/>
    <w:rsid w:val="00A468A7"/>
    <w:rsid w:val="00A46BB7"/>
    <w:rsid w:val="00A477DD"/>
    <w:rsid w:val="00A50F3F"/>
    <w:rsid w:val="00A516A2"/>
    <w:rsid w:val="00A51DE4"/>
    <w:rsid w:val="00A51F69"/>
    <w:rsid w:val="00A52AFB"/>
    <w:rsid w:val="00A53F90"/>
    <w:rsid w:val="00A549A7"/>
    <w:rsid w:val="00A54B86"/>
    <w:rsid w:val="00A5584C"/>
    <w:rsid w:val="00A55C19"/>
    <w:rsid w:val="00A5642D"/>
    <w:rsid w:val="00A57A3E"/>
    <w:rsid w:val="00A62036"/>
    <w:rsid w:val="00A644F8"/>
    <w:rsid w:val="00A65765"/>
    <w:rsid w:val="00A657E1"/>
    <w:rsid w:val="00A66C9B"/>
    <w:rsid w:val="00A67380"/>
    <w:rsid w:val="00A67F08"/>
    <w:rsid w:val="00A7038D"/>
    <w:rsid w:val="00A7104A"/>
    <w:rsid w:val="00A71FC8"/>
    <w:rsid w:val="00A7240A"/>
    <w:rsid w:val="00A726E8"/>
    <w:rsid w:val="00A72858"/>
    <w:rsid w:val="00A729BF"/>
    <w:rsid w:val="00A7495B"/>
    <w:rsid w:val="00A75A38"/>
    <w:rsid w:val="00A75D40"/>
    <w:rsid w:val="00A763F4"/>
    <w:rsid w:val="00A765C8"/>
    <w:rsid w:val="00A76F1C"/>
    <w:rsid w:val="00A77780"/>
    <w:rsid w:val="00A77932"/>
    <w:rsid w:val="00A82229"/>
    <w:rsid w:val="00A8270B"/>
    <w:rsid w:val="00A83A9E"/>
    <w:rsid w:val="00A8508E"/>
    <w:rsid w:val="00A85F6F"/>
    <w:rsid w:val="00A8604E"/>
    <w:rsid w:val="00A8663C"/>
    <w:rsid w:val="00A87A69"/>
    <w:rsid w:val="00A903DF"/>
    <w:rsid w:val="00A918B1"/>
    <w:rsid w:val="00A91A7B"/>
    <w:rsid w:val="00A924F3"/>
    <w:rsid w:val="00A92B3B"/>
    <w:rsid w:val="00A92C91"/>
    <w:rsid w:val="00A93196"/>
    <w:rsid w:val="00A95AAA"/>
    <w:rsid w:val="00A95BC7"/>
    <w:rsid w:val="00A95C16"/>
    <w:rsid w:val="00A968E1"/>
    <w:rsid w:val="00A96C37"/>
    <w:rsid w:val="00A96D4C"/>
    <w:rsid w:val="00AA1A3F"/>
    <w:rsid w:val="00AA1C1C"/>
    <w:rsid w:val="00AA1D05"/>
    <w:rsid w:val="00AA1D89"/>
    <w:rsid w:val="00AA36BA"/>
    <w:rsid w:val="00AA38CC"/>
    <w:rsid w:val="00AA4733"/>
    <w:rsid w:val="00AA526B"/>
    <w:rsid w:val="00AA54DB"/>
    <w:rsid w:val="00AA6207"/>
    <w:rsid w:val="00AA696D"/>
    <w:rsid w:val="00AB2680"/>
    <w:rsid w:val="00AB37E5"/>
    <w:rsid w:val="00AB384C"/>
    <w:rsid w:val="00AB407D"/>
    <w:rsid w:val="00AB46E2"/>
    <w:rsid w:val="00AC0410"/>
    <w:rsid w:val="00AC050B"/>
    <w:rsid w:val="00AC13F7"/>
    <w:rsid w:val="00AC19C8"/>
    <w:rsid w:val="00AC1D4B"/>
    <w:rsid w:val="00AC2526"/>
    <w:rsid w:val="00AC48DC"/>
    <w:rsid w:val="00AC4A32"/>
    <w:rsid w:val="00AC558E"/>
    <w:rsid w:val="00AC56E2"/>
    <w:rsid w:val="00AC64CE"/>
    <w:rsid w:val="00AD06D4"/>
    <w:rsid w:val="00AD1311"/>
    <w:rsid w:val="00AD165B"/>
    <w:rsid w:val="00AD6692"/>
    <w:rsid w:val="00AD71B1"/>
    <w:rsid w:val="00AD78C6"/>
    <w:rsid w:val="00AD7D9F"/>
    <w:rsid w:val="00AE00E5"/>
    <w:rsid w:val="00AE0A60"/>
    <w:rsid w:val="00AE0B24"/>
    <w:rsid w:val="00AE2BBC"/>
    <w:rsid w:val="00AE4699"/>
    <w:rsid w:val="00AE4B70"/>
    <w:rsid w:val="00AE4DCA"/>
    <w:rsid w:val="00AE553C"/>
    <w:rsid w:val="00AE6A11"/>
    <w:rsid w:val="00AE74F7"/>
    <w:rsid w:val="00AE7CBA"/>
    <w:rsid w:val="00AF1F7C"/>
    <w:rsid w:val="00AF2382"/>
    <w:rsid w:val="00AF2D66"/>
    <w:rsid w:val="00AF3A61"/>
    <w:rsid w:val="00AF5007"/>
    <w:rsid w:val="00AF5EA6"/>
    <w:rsid w:val="00AF6033"/>
    <w:rsid w:val="00AF6B6F"/>
    <w:rsid w:val="00AF70ED"/>
    <w:rsid w:val="00AF733C"/>
    <w:rsid w:val="00AF7463"/>
    <w:rsid w:val="00AF772E"/>
    <w:rsid w:val="00B00270"/>
    <w:rsid w:val="00B00578"/>
    <w:rsid w:val="00B0178D"/>
    <w:rsid w:val="00B02D4D"/>
    <w:rsid w:val="00B04332"/>
    <w:rsid w:val="00B0496A"/>
    <w:rsid w:val="00B05302"/>
    <w:rsid w:val="00B06436"/>
    <w:rsid w:val="00B06A42"/>
    <w:rsid w:val="00B06B4C"/>
    <w:rsid w:val="00B070DC"/>
    <w:rsid w:val="00B1090C"/>
    <w:rsid w:val="00B10BA2"/>
    <w:rsid w:val="00B12389"/>
    <w:rsid w:val="00B134E4"/>
    <w:rsid w:val="00B14BE9"/>
    <w:rsid w:val="00B15E75"/>
    <w:rsid w:val="00B16D7E"/>
    <w:rsid w:val="00B172AC"/>
    <w:rsid w:val="00B22BE8"/>
    <w:rsid w:val="00B22C28"/>
    <w:rsid w:val="00B22D59"/>
    <w:rsid w:val="00B2307A"/>
    <w:rsid w:val="00B2327C"/>
    <w:rsid w:val="00B23BF7"/>
    <w:rsid w:val="00B23D09"/>
    <w:rsid w:val="00B23F1A"/>
    <w:rsid w:val="00B25425"/>
    <w:rsid w:val="00B25CE7"/>
    <w:rsid w:val="00B260C5"/>
    <w:rsid w:val="00B262F4"/>
    <w:rsid w:val="00B26DE3"/>
    <w:rsid w:val="00B27814"/>
    <w:rsid w:val="00B31D94"/>
    <w:rsid w:val="00B31F28"/>
    <w:rsid w:val="00B33435"/>
    <w:rsid w:val="00B33464"/>
    <w:rsid w:val="00B340E9"/>
    <w:rsid w:val="00B3419E"/>
    <w:rsid w:val="00B35AA7"/>
    <w:rsid w:val="00B36038"/>
    <w:rsid w:val="00B37A50"/>
    <w:rsid w:val="00B41227"/>
    <w:rsid w:val="00B417CB"/>
    <w:rsid w:val="00B425D7"/>
    <w:rsid w:val="00B44DB3"/>
    <w:rsid w:val="00B45854"/>
    <w:rsid w:val="00B468B0"/>
    <w:rsid w:val="00B46D66"/>
    <w:rsid w:val="00B46E59"/>
    <w:rsid w:val="00B473F4"/>
    <w:rsid w:val="00B502A1"/>
    <w:rsid w:val="00B544F9"/>
    <w:rsid w:val="00B54833"/>
    <w:rsid w:val="00B55B25"/>
    <w:rsid w:val="00B577AE"/>
    <w:rsid w:val="00B577CA"/>
    <w:rsid w:val="00B57FDD"/>
    <w:rsid w:val="00B608C8"/>
    <w:rsid w:val="00B62D5C"/>
    <w:rsid w:val="00B63665"/>
    <w:rsid w:val="00B63918"/>
    <w:rsid w:val="00B643A2"/>
    <w:rsid w:val="00B64D26"/>
    <w:rsid w:val="00B64D8E"/>
    <w:rsid w:val="00B6751B"/>
    <w:rsid w:val="00B71129"/>
    <w:rsid w:val="00B72D9F"/>
    <w:rsid w:val="00B76C3F"/>
    <w:rsid w:val="00B776E8"/>
    <w:rsid w:val="00B77958"/>
    <w:rsid w:val="00B80A56"/>
    <w:rsid w:val="00B80EB5"/>
    <w:rsid w:val="00B82C2D"/>
    <w:rsid w:val="00B84F2F"/>
    <w:rsid w:val="00B8528E"/>
    <w:rsid w:val="00B854A1"/>
    <w:rsid w:val="00B86297"/>
    <w:rsid w:val="00B90555"/>
    <w:rsid w:val="00B9291C"/>
    <w:rsid w:val="00B92FB2"/>
    <w:rsid w:val="00B93614"/>
    <w:rsid w:val="00B93E1E"/>
    <w:rsid w:val="00B947E2"/>
    <w:rsid w:val="00B94990"/>
    <w:rsid w:val="00B96364"/>
    <w:rsid w:val="00B963E3"/>
    <w:rsid w:val="00B96F77"/>
    <w:rsid w:val="00B97117"/>
    <w:rsid w:val="00B975D4"/>
    <w:rsid w:val="00B975FC"/>
    <w:rsid w:val="00BA021A"/>
    <w:rsid w:val="00BA15A0"/>
    <w:rsid w:val="00BA422B"/>
    <w:rsid w:val="00BA525F"/>
    <w:rsid w:val="00BA6114"/>
    <w:rsid w:val="00BB03D6"/>
    <w:rsid w:val="00BB3809"/>
    <w:rsid w:val="00BB3F84"/>
    <w:rsid w:val="00BB4EE3"/>
    <w:rsid w:val="00BB50F6"/>
    <w:rsid w:val="00BB5B69"/>
    <w:rsid w:val="00BC005C"/>
    <w:rsid w:val="00BC0489"/>
    <w:rsid w:val="00BC2B9F"/>
    <w:rsid w:val="00BC2C8F"/>
    <w:rsid w:val="00BC2E64"/>
    <w:rsid w:val="00BC2F83"/>
    <w:rsid w:val="00BC3246"/>
    <w:rsid w:val="00BC3664"/>
    <w:rsid w:val="00BC379C"/>
    <w:rsid w:val="00BC4EAD"/>
    <w:rsid w:val="00BC68DC"/>
    <w:rsid w:val="00BC71BB"/>
    <w:rsid w:val="00BC731C"/>
    <w:rsid w:val="00BD0199"/>
    <w:rsid w:val="00BD25D1"/>
    <w:rsid w:val="00BD3AF6"/>
    <w:rsid w:val="00BD3E1D"/>
    <w:rsid w:val="00BD4844"/>
    <w:rsid w:val="00BD55C8"/>
    <w:rsid w:val="00BD5A02"/>
    <w:rsid w:val="00BD68C3"/>
    <w:rsid w:val="00BD6CEC"/>
    <w:rsid w:val="00BD70DD"/>
    <w:rsid w:val="00BD7199"/>
    <w:rsid w:val="00BD7797"/>
    <w:rsid w:val="00BD780F"/>
    <w:rsid w:val="00BD7B57"/>
    <w:rsid w:val="00BE1B1C"/>
    <w:rsid w:val="00BE23E7"/>
    <w:rsid w:val="00BE2C98"/>
    <w:rsid w:val="00BE3DC8"/>
    <w:rsid w:val="00BE5BCA"/>
    <w:rsid w:val="00BE770D"/>
    <w:rsid w:val="00BF1B69"/>
    <w:rsid w:val="00BF1E73"/>
    <w:rsid w:val="00BF22DC"/>
    <w:rsid w:val="00BF279C"/>
    <w:rsid w:val="00BF2BCC"/>
    <w:rsid w:val="00BF2D5C"/>
    <w:rsid w:val="00BF2EF4"/>
    <w:rsid w:val="00BF4E31"/>
    <w:rsid w:val="00BF563A"/>
    <w:rsid w:val="00BF7464"/>
    <w:rsid w:val="00BF7766"/>
    <w:rsid w:val="00BF7D3F"/>
    <w:rsid w:val="00C00D6D"/>
    <w:rsid w:val="00C01AB4"/>
    <w:rsid w:val="00C02C25"/>
    <w:rsid w:val="00C04C96"/>
    <w:rsid w:val="00C051F9"/>
    <w:rsid w:val="00C0548D"/>
    <w:rsid w:val="00C05B93"/>
    <w:rsid w:val="00C06C24"/>
    <w:rsid w:val="00C07450"/>
    <w:rsid w:val="00C079C1"/>
    <w:rsid w:val="00C109B9"/>
    <w:rsid w:val="00C111BE"/>
    <w:rsid w:val="00C13117"/>
    <w:rsid w:val="00C132D2"/>
    <w:rsid w:val="00C1433D"/>
    <w:rsid w:val="00C14B91"/>
    <w:rsid w:val="00C15567"/>
    <w:rsid w:val="00C156E2"/>
    <w:rsid w:val="00C15FB1"/>
    <w:rsid w:val="00C16EB4"/>
    <w:rsid w:val="00C20BAA"/>
    <w:rsid w:val="00C21A28"/>
    <w:rsid w:val="00C21E17"/>
    <w:rsid w:val="00C22492"/>
    <w:rsid w:val="00C251DA"/>
    <w:rsid w:val="00C27B4B"/>
    <w:rsid w:val="00C315C8"/>
    <w:rsid w:val="00C31635"/>
    <w:rsid w:val="00C33729"/>
    <w:rsid w:val="00C3473D"/>
    <w:rsid w:val="00C34DBC"/>
    <w:rsid w:val="00C3576B"/>
    <w:rsid w:val="00C360BF"/>
    <w:rsid w:val="00C36F8C"/>
    <w:rsid w:val="00C377A1"/>
    <w:rsid w:val="00C37B9C"/>
    <w:rsid w:val="00C37BD1"/>
    <w:rsid w:val="00C404DE"/>
    <w:rsid w:val="00C42BD1"/>
    <w:rsid w:val="00C43859"/>
    <w:rsid w:val="00C44D7C"/>
    <w:rsid w:val="00C45544"/>
    <w:rsid w:val="00C45F35"/>
    <w:rsid w:val="00C46013"/>
    <w:rsid w:val="00C501E7"/>
    <w:rsid w:val="00C50B9A"/>
    <w:rsid w:val="00C52223"/>
    <w:rsid w:val="00C528AB"/>
    <w:rsid w:val="00C52B03"/>
    <w:rsid w:val="00C52CA1"/>
    <w:rsid w:val="00C5357F"/>
    <w:rsid w:val="00C538E7"/>
    <w:rsid w:val="00C53D27"/>
    <w:rsid w:val="00C5406D"/>
    <w:rsid w:val="00C545CD"/>
    <w:rsid w:val="00C5783D"/>
    <w:rsid w:val="00C57AEF"/>
    <w:rsid w:val="00C57E38"/>
    <w:rsid w:val="00C60824"/>
    <w:rsid w:val="00C61877"/>
    <w:rsid w:val="00C6282C"/>
    <w:rsid w:val="00C6304C"/>
    <w:rsid w:val="00C632F3"/>
    <w:rsid w:val="00C65B0D"/>
    <w:rsid w:val="00C65EB7"/>
    <w:rsid w:val="00C66050"/>
    <w:rsid w:val="00C668FA"/>
    <w:rsid w:val="00C6789B"/>
    <w:rsid w:val="00C75892"/>
    <w:rsid w:val="00C77851"/>
    <w:rsid w:val="00C77E1F"/>
    <w:rsid w:val="00C8251C"/>
    <w:rsid w:val="00C82778"/>
    <w:rsid w:val="00C829BA"/>
    <w:rsid w:val="00C83ADD"/>
    <w:rsid w:val="00C843FF"/>
    <w:rsid w:val="00C85779"/>
    <w:rsid w:val="00C85F53"/>
    <w:rsid w:val="00C866DB"/>
    <w:rsid w:val="00C9008E"/>
    <w:rsid w:val="00C91B0D"/>
    <w:rsid w:val="00C928B0"/>
    <w:rsid w:val="00C93B52"/>
    <w:rsid w:val="00C94813"/>
    <w:rsid w:val="00C94EEB"/>
    <w:rsid w:val="00C95440"/>
    <w:rsid w:val="00C97B40"/>
    <w:rsid w:val="00CA09E0"/>
    <w:rsid w:val="00CA1BBA"/>
    <w:rsid w:val="00CA31DC"/>
    <w:rsid w:val="00CA5256"/>
    <w:rsid w:val="00CA59E8"/>
    <w:rsid w:val="00CA5B1A"/>
    <w:rsid w:val="00CA6657"/>
    <w:rsid w:val="00CA7BDC"/>
    <w:rsid w:val="00CB0E67"/>
    <w:rsid w:val="00CB20CA"/>
    <w:rsid w:val="00CB2287"/>
    <w:rsid w:val="00CB2B7A"/>
    <w:rsid w:val="00CB3288"/>
    <w:rsid w:val="00CB3F21"/>
    <w:rsid w:val="00CB4794"/>
    <w:rsid w:val="00CB7219"/>
    <w:rsid w:val="00CB7720"/>
    <w:rsid w:val="00CC0534"/>
    <w:rsid w:val="00CC0752"/>
    <w:rsid w:val="00CC4798"/>
    <w:rsid w:val="00CC49A9"/>
    <w:rsid w:val="00CC6B66"/>
    <w:rsid w:val="00CC7058"/>
    <w:rsid w:val="00CC7845"/>
    <w:rsid w:val="00CD02D7"/>
    <w:rsid w:val="00CD0590"/>
    <w:rsid w:val="00CD0B3A"/>
    <w:rsid w:val="00CD2624"/>
    <w:rsid w:val="00CD2F19"/>
    <w:rsid w:val="00CD45EB"/>
    <w:rsid w:val="00CD4B7B"/>
    <w:rsid w:val="00CD598F"/>
    <w:rsid w:val="00CD627C"/>
    <w:rsid w:val="00CD691E"/>
    <w:rsid w:val="00CD6D7A"/>
    <w:rsid w:val="00CE0262"/>
    <w:rsid w:val="00CE10F9"/>
    <w:rsid w:val="00CE1E98"/>
    <w:rsid w:val="00CE43DE"/>
    <w:rsid w:val="00CE4416"/>
    <w:rsid w:val="00CE50BD"/>
    <w:rsid w:val="00CE54A3"/>
    <w:rsid w:val="00CE718C"/>
    <w:rsid w:val="00CE7871"/>
    <w:rsid w:val="00CF1C85"/>
    <w:rsid w:val="00CF21A6"/>
    <w:rsid w:val="00CF2BB5"/>
    <w:rsid w:val="00CF333C"/>
    <w:rsid w:val="00CF334A"/>
    <w:rsid w:val="00CF35D0"/>
    <w:rsid w:val="00CF539B"/>
    <w:rsid w:val="00CF5866"/>
    <w:rsid w:val="00CF69E3"/>
    <w:rsid w:val="00D004E0"/>
    <w:rsid w:val="00D009BF"/>
    <w:rsid w:val="00D01BE2"/>
    <w:rsid w:val="00D02AA6"/>
    <w:rsid w:val="00D02B56"/>
    <w:rsid w:val="00D02EBB"/>
    <w:rsid w:val="00D04310"/>
    <w:rsid w:val="00D051D7"/>
    <w:rsid w:val="00D05D55"/>
    <w:rsid w:val="00D05EFF"/>
    <w:rsid w:val="00D05F2E"/>
    <w:rsid w:val="00D0629A"/>
    <w:rsid w:val="00D0785C"/>
    <w:rsid w:val="00D10DD7"/>
    <w:rsid w:val="00D11482"/>
    <w:rsid w:val="00D1168B"/>
    <w:rsid w:val="00D13051"/>
    <w:rsid w:val="00D136CD"/>
    <w:rsid w:val="00D13AEE"/>
    <w:rsid w:val="00D1495C"/>
    <w:rsid w:val="00D1545A"/>
    <w:rsid w:val="00D154C2"/>
    <w:rsid w:val="00D158F6"/>
    <w:rsid w:val="00D16E72"/>
    <w:rsid w:val="00D2125D"/>
    <w:rsid w:val="00D2137E"/>
    <w:rsid w:val="00D217F8"/>
    <w:rsid w:val="00D221D9"/>
    <w:rsid w:val="00D239FC"/>
    <w:rsid w:val="00D23F43"/>
    <w:rsid w:val="00D25F2F"/>
    <w:rsid w:val="00D26C08"/>
    <w:rsid w:val="00D27188"/>
    <w:rsid w:val="00D305E0"/>
    <w:rsid w:val="00D312E3"/>
    <w:rsid w:val="00D31A66"/>
    <w:rsid w:val="00D31AB1"/>
    <w:rsid w:val="00D3246D"/>
    <w:rsid w:val="00D33B69"/>
    <w:rsid w:val="00D34311"/>
    <w:rsid w:val="00D343FA"/>
    <w:rsid w:val="00D409EA"/>
    <w:rsid w:val="00D40E0B"/>
    <w:rsid w:val="00D417EA"/>
    <w:rsid w:val="00D42A21"/>
    <w:rsid w:val="00D4342F"/>
    <w:rsid w:val="00D440A2"/>
    <w:rsid w:val="00D44383"/>
    <w:rsid w:val="00D44B5A"/>
    <w:rsid w:val="00D44C17"/>
    <w:rsid w:val="00D47DE3"/>
    <w:rsid w:val="00D50D5B"/>
    <w:rsid w:val="00D514DB"/>
    <w:rsid w:val="00D53DC9"/>
    <w:rsid w:val="00D53F59"/>
    <w:rsid w:val="00D55044"/>
    <w:rsid w:val="00D55672"/>
    <w:rsid w:val="00D5742C"/>
    <w:rsid w:val="00D6001B"/>
    <w:rsid w:val="00D603B5"/>
    <w:rsid w:val="00D61266"/>
    <w:rsid w:val="00D61F6A"/>
    <w:rsid w:val="00D6572F"/>
    <w:rsid w:val="00D678C9"/>
    <w:rsid w:val="00D67AB9"/>
    <w:rsid w:val="00D70C70"/>
    <w:rsid w:val="00D70FB6"/>
    <w:rsid w:val="00D72507"/>
    <w:rsid w:val="00D729C5"/>
    <w:rsid w:val="00D742F9"/>
    <w:rsid w:val="00D75A6A"/>
    <w:rsid w:val="00D76F38"/>
    <w:rsid w:val="00D779C9"/>
    <w:rsid w:val="00D77BED"/>
    <w:rsid w:val="00D813C5"/>
    <w:rsid w:val="00D8153A"/>
    <w:rsid w:val="00D8178A"/>
    <w:rsid w:val="00D8186F"/>
    <w:rsid w:val="00D8266B"/>
    <w:rsid w:val="00D84A0D"/>
    <w:rsid w:val="00D85799"/>
    <w:rsid w:val="00D8670E"/>
    <w:rsid w:val="00D907E0"/>
    <w:rsid w:val="00D921CA"/>
    <w:rsid w:val="00D92979"/>
    <w:rsid w:val="00D93BE1"/>
    <w:rsid w:val="00D93D7D"/>
    <w:rsid w:val="00D94F69"/>
    <w:rsid w:val="00D9580D"/>
    <w:rsid w:val="00D96B1D"/>
    <w:rsid w:val="00D972C3"/>
    <w:rsid w:val="00D97D99"/>
    <w:rsid w:val="00DA012C"/>
    <w:rsid w:val="00DA38DF"/>
    <w:rsid w:val="00DA3EBF"/>
    <w:rsid w:val="00DA54A6"/>
    <w:rsid w:val="00DA6F1B"/>
    <w:rsid w:val="00DA7396"/>
    <w:rsid w:val="00DB04BC"/>
    <w:rsid w:val="00DB4969"/>
    <w:rsid w:val="00DB4F71"/>
    <w:rsid w:val="00DB615D"/>
    <w:rsid w:val="00DB6236"/>
    <w:rsid w:val="00DC1056"/>
    <w:rsid w:val="00DC1995"/>
    <w:rsid w:val="00DC1C79"/>
    <w:rsid w:val="00DC2305"/>
    <w:rsid w:val="00DC31F7"/>
    <w:rsid w:val="00DC3815"/>
    <w:rsid w:val="00DC57DB"/>
    <w:rsid w:val="00DC62A6"/>
    <w:rsid w:val="00DC646F"/>
    <w:rsid w:val="00DC7A1A"/>
    <w:rsid w:val="00DD0D53"/>
    <w:rsid w:val="00DD140B"/>
    <w:rsid w:val="00DD2E1F"/>
    <w:rsid w:val="00DD4DA7"/>
    <w:rsid w:val="00DD5384"/>
    <w:rsid w:val="00DD63BE"/>
    <w:rsid w:val="00DE074D"/>
    <w:rsid w:val="00DE24CC"/>
    <w:rsid w:val="00DE2CA9"/>
    <w:rsid w:val="00DE31D6"/>
    <w:rsid w:val="00DE34C0"/>
    <w:rsid w:val="00DE4239"/>
    <w:rsid w:val="00DE6DC0"/>
    <w:rsid w:val="00DE76F3"/>
    <w:rsid w:val="00DE7E49"/>
    <w:rsid w:val="00DF0D31"/>
    <w:rsid w:val="00DF2362"/>
    <w:rsid w:val="00DF23F3"/>
    <w:rsid w:val="00DF2E95"/>
    <w:rsid w:val="00DF379F"/>
    <w:rsid w:val="00DF3F31"/>
    <w:rsid w:val="00DF40B8"/>
    <w:rsid w:val="00DF43B5"/>
    <w:rsid w:val="00DF4BD7"/>
    <w:rsid w:val="00DF77F2"/>
    <w:rsid w:val="00DF7E6C"/>
    <w:rsid w:val="00E0035F"/>
    <w:rsid w:val="00E01980"/>
    <w:rsid w:val="00E01B93"/>
    <w:rsid w:val="00E02163"/>
    <w:rsid w:val="00E02898"/>
    <w:rsid w:val="00E042A2"/>
    <w:rsid w:val="00E04AC3"/>
    <w:rsid w:val="00E04CFC"/>
    <w:rsid w:val="00E04E0E"/>
    <w:rsid w:val="00E074E7"/>
    <w:rsid w:val="00E10411"/>
    <w:rsid w:val="00E11D6A"/>
    <w:rsid w:val="00E11DA2"/>
    <w:rsid w:val="00E13037"/>
    <w:rsid w:val="00E1520E"/>
    <w:rsid w:val="00E163C2"/>
    <w:rsid w:val="00E16ED9"/>
    <w:rsid w:val="00E170AA"/>
    <w:rsid w:val="00E20302"/>
    <w:rsid w:val="00E20C0E"/>
    <w:rsid w:val="00E20CDF"/>
    <w:rsid w:val="00E22B64"/>
    <w:rsid w:val="00E25773"/>
    <w:rsid w:val="00E25BE7"/>
    <w:rsid w:val="00E25DDA"/>
    <w:rsid w:val="00E26C23"/>
    <w:rsid w:val="00E32EC1"/>
    <w:rsid w:val="00E33C1A"/>
    <w:rsid w:val="00E35082"/>
    <w:rsid w:val="00E40486"/>
    <w:rsid w:val="00E40A50"/>
    <w:rsid w:val="00E4153D"/>
    <w:rsid w:val="00E4202D"/>
    <w:rsid w:val="00E43E4F"/>
    <w:rsid w:val="00E4596F"/>
    <w:rsid w:val="00E45C9F"/>
    <w:rsid w:val="00E47C58"/>
    <w:rsid w:val="00E47D5B"/>
    <w:rsid w:val="00E50F4D"/>
    <w:rsid w:val="00E51115"/>
    <w:rsid w:val="00E5156A"/>
    <w:rsid w:val="00E523D7"/>
    <w:rsid w:val="00E52C5D"/>
    <w:rsid w:val="00E53599"/>
    <w:rsid w:val="00E53DE9"/>
    <w:rsid w:val="00E53E7B"/>
    <w:rsid w:val="00E54A4C"/>
    <w:rsid w:val="00E550C5"/>
    <w:rsid w:val="00E5563D"/>
    <w:rsid w:val="00E56896"/>
    <w:rsid w:val="00E56A05"/>
    <w:rsid w:val="00E57721"/>
    <w:rsid w:val="00E61584"/>
    <w:rsid w:val="00E654DC"/>
    <w:rsid w:val="00E65723"/>
    <w:rsid w:val="00E65745"/>
    <w:rsid w:val="00E65E37"/>
    <w:rsid w:val="00E6651E"/>
    <w:rsid w:val="00E66FB3"/>
    <w:rsid w:val="00E677D2"/>
    <w:rsid w:val="00E67872"/>
    <w:rsid w:val="00E705A6"/>
    <w:rsid w:val="00E70FE1"/>
    <w:rsid w:val="00E7340E"/>
    <w:rsid w:val="00E748A1"/>
    <w:rsid w:val="00E76122"/>
    <w:rsid w:val="00E80FB0"/>
    <w:rsid w:val="00E8354B"/>
    <w:rsid w:val="00E847B6"/>
    <w:rsid w:val="00E84D69"/>
    <w:rsid w:val="00E87996"/>
    <w:rsid w:val="00E90E5A"/>
    <w:rsid w:val="00E92325"/>
    <w:rsid w:val="00E92ABB"/>
    <w:rsid w:val="00E92E63"/>
    <w:rsid w:val="00E93933"/>
    <w:rsid w:val="00E9490E"/>
    <w:rsid w:val="00E95B95"/>
    <w:rsid w:val="00E97F8B"/>
    <w:rsid w:val="00EA2BE6"/>
    <w:rsid w:val="00EA3E8D"/>
    <w:rsid w:val="00EA4EC5"/>
    <w:rsid w:val="00EA5B71"/>
    <w:rsid w:val="00EA6BE9"/>
    <w:rsid w:val="00EB054A"/>
    <w:rsid w:val="00EB0CE0"/>
    <w:rsid w:val="00EB28AB"/>
    <w:rsid w:val="00EB5718"/>
    <w:rsid w:val="00EB6D5B"/>
    <w:rsid w:val="00EB7459"/>
    <w:rsid w:val="00EC0A32"/>
    <w:rsid w:val="00EC10D0"/>
    <w:rsid w:val="00EC1180"/>
    <w:rsid w:val="00EC28E0"/>
    <w:rsid w:val="00EC2A10"/>
    <w:rsid w:val="00EC3C98"/>
    <w:rsid w:val="00EC404C"/>
    <w:rsid w:val="00EC5FCA"/>
    <w:rsid w:val="00ED1950"/>
    <w:rsid w:val="00ED1FEA"/>
    <w:rsid w:val="00ED3095"/>
    <w:rsid w:val="00ED3651"/>
    <w:rsid w:val="00ED3B6A"/>
    <w:rsid w:val="00ED4453"/>
    <w:rsid w:val="00ED5133"/>
    <w:rsid w:val="00ED6A12"/>
    <w:rsid w:val="00EE0263"/>
    <w:rsid w:val="00EE22D2"/>
    <w:rsid w:val="00EE32DA"/>
    <w:rsid w:val="00EE4345"/>
    <w:rsid w:val="00EE4D39"/>
    <w:rsid w:val="00EE4F48"/>
    <w:rsid w:val="00EE52F8"/>
    <w:rsid w:val="00EE76E1"/>
    <w:rsid w:val="00EF0244"/>
    <w:rsid w:val="00EF1720"/>
    <w:rsid w:val="00EF20A0"/>
    <w:rsid w:val="00EF548B"/>
    <w:rsid w:val="00EF5AD1"/>
    <w:rsid w:val="00EF6691"/>
    <w:rsid w:val="00EF75B6"/>
    <w:rsid w:val="00F002BE"/>
    <w:rsid w:val="00F00698"/>
    <w:rsid w:val="00F02280"/>
    <w:rsid w:val="00F03D84"/>
    <w:rsid w:val="00F03EE2"/>
    <w:rsid w:val="00F0418A"/>
    <w:rsid w:val="00F04696"/>
    <w:rsid w:val="00F04FCE"/>
    <w:rsid w:val="00F07B0B"/>
    <w:rsid w:val="00F07F6F"/>
    <w:rsid w:val="00F10079"/>
    <w:rsid w:val="00F101ED"/>
    <w:rsid w:val="00F1053C"/>
    <w:rsid w:val="00F10A7D"/>
    <w:rsid w:val="00F113F2"/>
    <w:rsid w:val="00F11537"/>
    <w:rsid w:val="00F1303C"/>
    <w:rsid w:val="00F148E7"/>
    <w:rsid w:val="00F15598"/>
    <w:rsid w:val="00F15FE3"/>
    <w:rsid w:val="00F212E1"/>
    <w:rsid w:val="00F220DB"/>
    <w:rsid w:val="00F227A0"/>
    <w:rsid w:val="00F2443D"/>
    <w:rsid w:val="00F24D04"/>
    <w:rsid w:val="00F256BD"/>
    <w:rsid w:val="00F25B15"/>
    <w:rsid w:val="00F26D25"/>
    <w:rsid w:val="00F303E2"/>
    <w:rsid w:val="00F30A2A"/>
    <w:rsid w:val="00F330C1"/>
    <w:rsid w:val="00F3378C"/>
    <w:rsid w:val="00F34954"/>
    <w:rsid w:val="00F36D35"/>
    <w:rsid w:val="00F37D3E"/>
    <w:rsid w:val="00F411E2"/>
    <w:rsid w:val="00F41990"/>
    <w:rsid w:val="00F424DC"/>
    <w:rsid w:val="00F42A2D"/>
    <w:rsid w:val="00F45A8E"/>
    <w:rsid w:val="00F45B16"/>
    <w:rsid w:val="00F45CF4"/>
    <w:rsid w:val="00F45F36"/>
    <w:rsid w:val="00F460C2"/>
    <w:rsid w:val="00F4625E"/>
    <w:rsid w:val="00F50D1E"/>
    <w:rsid w:val="00F5304C"/>
    <w:rsid w:val="00F5343C"/>
    <w:rsid w:val="00F54980"/>
    <w:rsid w:val="00F54DCD"/>
    <w:rsid w:val="00F55AB3"/>
    <w:rsid w:val="00F55D58"/>
    <w:rsid w:val="00F56BB2"/>
    <w:rsid w:val="00F572BE"/>
    <w:rsid w:val="00F5760C"/>
    <w:rsid w:val="00F5775A"/>
    <w:rsid w:val="00F57C90"/>
    <w:rsid w:val="00F6006C"/>
    <w:rsid w:val="00F61E49"/>
    <w:rsid w:val="00F62049"/>
    <w:rsid w:val="00F6241E"/>
    <w:rsid w:val="00F62FBE"/>
    <w:rsid w:val="00F63B67"/>
    <w:rsid w:val="00F64475"/>
    <w:rsid w:val="00F64DFC"/>
    <w:rsid w:val="00F65085"/>
    <w:rsid w:val="00F6623B"/>
    <w:rsid w:val="00F665CB"/>
    <w:rsid w:val="00F66EB8"/>
    <w:rsid w:val="00F72188"/>
    <w:rsid w:val="00F72D56"/>
    <w:rsid w:val="00F73BAC"/>
    <w:rsid w:val="00F73C97"/>
    <w:rsid w:val="00F754FA"/>
    <w:rsid w:val="00F75EA9"/>
    <w:rsid w:val="00F766E8"/>
    <w:rsid w:val="00F767D9"/>
    <w:rsid w:val="00F82604"/>
    <w:rsid w:val="00F86979"/>
    <w:rsid w:val="00F875FF"/>
    <w:rsid w:val="00F87649"/>
    <w:rsid w:val="00F90410"/>
    <w:rsid w:val="00F9180B"/>
    <w:rsid w:val="00F91CC5"/>
    <w:rsid w:val="00F9398A"/>
    <w:rsid w:val="00F94BEC"/>
    <w:rsid w:val="00F96169"/>
    <w:rsid w:val="00F96CDC"/>
    <w:rsid w:val="00F96D1E"/>
    <w:rsid w:val="00F96DFC"/>
    <w:rsid w:val="00F97275"/>
    <w:rsid w:val="00FA0B60"/>
    <w:rsid w:val="00FA23E4"/>
    <w:rsid w:val="00FA25E7"/>
    <w:rsid w:val="00FA444A"/>
    <w:rsid w:val="00FA68C6"/>
    <w:rsid w:val="00FA6AB2"/>
    <w:rsid w:val="00FA6CC4"/>
    <w:rsid w:val="00FB00FF"/>
    <w:rsid w:val="00FB13D9"/>
    <w:rsid w:val="00FB2FAD"/>
    <w:rsid w:val="00FB7063"/>
    <w:rsid w:val="00FB7780"/>
    <w:rsid w:val="00FC2443"/>
    <w:rsid w:val="00FC61A1"/>
    <w:rsid w:val="00FC6322"/>
    <w:rsid w:val="00FC6DB7"/>
    <w:rsid w:val="00FD027B"/>
    <w:rsid w:val="00FD0483"/>
    <w:rsid w:val="00FD08F0"/>
    <w:rsid w:val="00FD4695"/>
    <w:rsid w:val="00FD5ADE"/>
    <w:rsid w:val="00FD5B50"/>
    <w:rsid w:val="00FD7607"/>
    <w:rsid w:val="00FE1AAB"/>
    <w:rsid w:val="00FE1B87"/>
    <w:rsid w:val="00FE20DF"/>
    <w:rsid w:val="00FE2BBA"/>
    <w:rsid w:val="00FE2DE4"/>
    <w:rsid w:val="00FE3037"/>
    <w:rsid w:val="00FE3C35"/>
    <w:rsid w:val="00FE48C3"/>
    <w:rsid w:val="00FE70A2"/>
    <w:rsid w:val="00FE7D62"/>
    <w:rsid w:val="00FF03F1"/>
    <w:rsid w:val="00FF2141"/>
    <w:rsid w:val="00FF3B46"/>
    <w:rsid w:val="00FF54DA"/>
    <w:rsid w:val="00FF5540"/>
    <w:rsid w:val="00FF655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51F77-165B-4588-8442-092A58B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6B9"/>
    <w:pPr>
      <w:spacing w:line="360" w:lineRule="auto"/>
      <w:ind w:firstLine="431"/>
      <w:jc w:val="both"/>
    </w:pPr>
    <w:rPr>
      <w:sz w:val="24"/>
      <w:szCs w:val="24"/>
      <w:lang w:eastAsia="en-US"/>
    </w:rPr>
  </w:style>
  <w:style w:type="paragraph" w:styleId="10">
    <w:name w:val="heading 1"/>
    <w:basedOn w:val="a"/>
    <w:next w:val="a"/>
    <w:uiPriority w:val="9"/>
    <w:qFormat/>
    <w:rsid w:val="00024DE0"/>
    <w:pPr>
      <w:keepNext/>
      <w:pageBreakBefore/>
      <w:numPr>
        <w:numId w:val="1"/>
      </w:numPr>
      <w:spacing w:before="240" w:after="120"/>
      <w:jc w:val="left"/>
      <w:outlineLvl w:val="0"/>
    </w:pPr>
    <w:rPr>
      <w:rFonts w:ascii="Arial" w:hAnsi="Arial" w:cs="Arial"/>
      <w:b/>
      <w:bCs/>
      <w:smallCaps/>
      <w:spacing w:val="10"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2"/>
    <w:qFormat/>
    <w:rsid w:val="00DB04BC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Arial" w:hAnsi="Arial"/>
      <w:b/>
      <w:bCs/>
      <w:iCs/>
      <w:smallCaps/>
      <w:spacing w:val="10"/>
      <w:sz w:val="28"/>
      <w:szCs w:val="28"/>
      <w:lang w:val="x-none"/>
    </w:rPr>
  </w:style>
  <w:style w:type="paragraph" w:styleId="3">
    <w:name w:val="heading 3"/>
    <w:basedOn w:val="a"/>
    <w:next w:val="a"/>
    <w:link w:val="32"/>
    <w:qFormat/>
    <w:rsid w:val="00385366"/>
    <w:pPr>
      <w:keepNext/>
      <w:numPr>
        <w:ilvl w:val="2"/>
        <w:numId w:val="1"/>
      </w:numPr>
      <w:spacing w:before="240" w:after="120"/>
      <w:jc w:val="left"/>
      <w:outlineLvl w:val="2"/>
    </w:pPr>
    <w:rPr>
      <w:rFonts w:ascii="Arial" w:hAnsi="Arial"/>
      <w:b/>
      <w:bCs/>
      <w:spacing w:val="10"/>
      <w:sz w:val="26"/>
      <w:szCs w:val="26"/>
      <w:lang w:val="x-none"/>
    </w:rPr>
  </w:style>
  <w:style w:type="paragraph" w:styleId="4">
    <w:name w:val="heading 4"/>
    <w:aliases w:val="Заголовок 4 Знак"/>
    <w:basedOn w:val="a"/>
    <w:next w:val="a"/>
    <w:qFormat/>
    <w:rsid w:val="00772773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rsid w:val="004A7106"/>
    <w:pPr>
      <w:keepNext/>
      <w:widowControl w:val="0"/>
      <w:numPr>
        <w:ilvl w:val="4"/>
        <w:numId w:val="1"/>
      </w:numPr>
      <w:spacing w:line="240" w:lineRule="auto"/>
      <w:outlineLvl w:val="4"/>
    </w:pPr>
    <w:rPr>
      <w:b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4A7106"/>
    <w:pPr>
      <w:keepNext/>
      <w:numPr>
        <w:ilvl w:val="5"/>
        <w:numId w:val="1"/>
      </w:numPr>
      <w:spacing w:line="240" w:lineRule="auto"/>
      <w:outlineLvl w:val="5"/>
    </w:pPr>
    <w:rPr>
      <w:rFonts w:ascii="Arial" w:hAnsi="Arial"/>
      <w:b/>
      <w:snapToGrid w:val="0"/>
      <w:color w:val="000000"/>
      <w:sz w:val="20"/>
      <w:szCs w:val="20"/>
      <w:lang w:val="en-US" w:eastAsia="ru-RU"/>
    </w:rPr>
  </w:style>
  <w:style w:type="paragraph" w:styleId="7">
    <w:name w:val="heading 7"/>
    <w:basedOn w:val="a"/>
    <w:next w:val="a"/>
    <w:qFormat/>
    <w:rsid w:val="004A7106"/>
    <w:pPr>
      <w:keepNext/>
      <w:numPr>
        <w:ilvl w:val="6"/>
        <w:numId w:val="1"/>
      </w:numPr>
      <w:spacing w:line="240" w:lineRule="auto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A7106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4A7106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aliases w:val=" Знак Знак"/>
    <w:link w:val="2"/>
    <w:rsid w:val="00DB04BC"/>
    <w:rPr>
      <w:rFonts w:ascii="Arial" w:hAnsi="Arial" w:cs="Arial"/>
      <w:b/>
      <w:bCs/>
      <w:iCs/>
      <w:smallCaps/>
      <w:spacing w:val="10"/>
      <w:sz w:val="28"/>
      <w:szCs w:val="28"/>
      <w:lang w:eastAsia="en-US"/>
    </w:rPr>
  </w:style>
  <w:style w:type="paragraph" w:styleId="a3">
    <w:name w:val="footer"/>
    <w:basedOn w:val="a"/>
    <w:rsid w:val="00DD2E1F"/>
    <w:pPr>
      <w:pBdr>
        <w:bottom w:val="thinThickSmallGap" w:sz="24" w:space="1" w:color="auto"/>
      </w:pBdr>
      <w:tabs>
        <w:tab w:val="center" w:pos="4677"/>
        <w:tab w:val="right" w:pos="9355"/>
      </w:tabs>
      <w:jc w:val="center"/>
    </w:pPr>
    <w:rPr>
      <w:rFonts w:ascii="Arial" w:hAnsi="Arial" w:cs="Arial"/>
      <w:caps/>
    </w:rPr>
  </w:style>
  <w:style w:type="paragraph" w:styleId="a4">
    <w:name w:val="caption"/>
    <w:basedOn w:val="a"/>
    <w:next w:val="a"/>
    <w:link w:val="a5"/>
    <w:qFormat/>
    <w:rsid w:val="009B07FE"/>
    <w:pPr>
      <w:spacing w:before="120" w:after="240" w:line="240" w:lineRule="auto"/>
      <w:jc w:val="center"/>
    </w:pPr>
    <w:rPr>
      <w:b/>
      <w:bCs/>
      <w:szCs w:val="20"/>
    </w:rPr>
  </w:style>
  <w:style w:type="character" w:customStyle="1" w:styleId="a5">
    <w:name w:val="Название объекта Знак"/>
    <w:link w:val="a4"/>
    <w:rsid w:val="00984D81"/>
    <w:rPr>
      <w:b/>
      <w:bCs/>
      <w:sz w:val="24"/>
      <w:lang w:val="ru-RU" w:eastAsia="en-US" w:bidi="ar-SA"/>
    </w:rPr>
  </w:style>
  <w:style w:type="paragraph" w:styleId="12">
    <w:name w:val="toc 1"/>
    <w:basedOn w:val="a"/>
    <w:next w:val="a"/>
    <w:autoRedefine/>
    <w:uiPriority w:val="39"/>
    <w:rsid w:val="004144B6"/>
    <w:pPr>
      <w:tabs>
        <w:tab w:val="left" w:pos="360"/>
        <w:tab w:val="right" w:leader="dot" w:pos="9639"/>
      </w:tabs>
      <w:spacing w:line="240" w:lineRule="auto"/>
      <w:ind w:left="357" w:hanging="357"/>
      <w:contextualSpacing/>
    </w:pPr>
    <w:rPr>
      <w:b/>
      <w:bCs/>
      <w:caps/>
      <w:noProof/>
      <w:szCs w:val="32"/>
    </w:rPr>
  </w:style>
  <w:style w:type="paragraph" w:styleId="23">
    <w:name w:val="toc 2"/>
    <w:basedOn w:val="a"/>
    <w:next w:val="a"/>
    <w:autoRedefine/>
    <w:uiPriority w:val="39"/>
    <w:rsid w:val="004144B6"/>
    <w:pPr>
      <w:tabs>
        <w:tab w:val="left" w:pos="900"/>
        <w:tab w:val="right" w:leader="dot" w:pos="9639"/>
      </w:tabs>
      <w:spacing w:line="240" w:lineRule="auto"/>
      <w:ind w:left="896" w:hanging="539"/>
      <w:contextualSpacing/>
    </w:pPr>
    <w:rPr>
      <w:smallCaps/>
      <w:noProof/>
    </w:rPr>
  </w:style>
  <w:style w:type="paragraph" w:styleId="33">
    <w:name w:val="toc 3"/>
    <w:basedOn w:val="a"/>
    <w:next w:val="a"/>
    <w:autoRedefine/>
    <w:uiPriority w:val="39"/>
    <w:rsid w:val="004144B6"/>
    <w:pPr>
      <w:tabs>
        <w:tab w:val="left" w:pos="1620"/>
        <w:tab w:val="right" w:leader="dot" w:pos="9639"/>
      </w:tabs>
      <w:spacing w:line="240" w:lineRule="auto"/>
      <w:ind w:left="1622" w:hanging="709"/>
      <w:contextualSpacing/>
    </w:pPr>
    <w:rPr>
      <w:iCs/>
      <w:noProof/>
    </w:rPr>
  </w:style>
  <w:style w:type="paragraph" w:customStyle="1" w:styleId="a6">
    <w:name w:val="Рисунок"/>
    <w:basedOn w:val="a"/>
    <w:next w:val="a"/>
    <w:rsid w:val="00517E73"/>
    <w:pPr>
      <w:ind w:firstLine="0"/>
      <w:jc w:val="center"/>
    </w:pPr>
  </w:style>
  <w:style w:type="paragraph" w:customStyle="1" w:styleId="1">
    <w:name w:val="Список1"/>
    <w:basedOn w:val="a"/>
    <w:rsid w:val="00DD2E1F"/>
    <w:pPr>
      <w:numPr>
        <w:numId w:val="2"/>
      </w:numPr>
      <w:tabs>
        <w:tab w:val="clear" w:pos="360"/>
        <w:tab w:val="left" w:pos="709"/>
      </w:tabs>
      <w:ind w:left="709"/>
    </w:pPr>
    <w:rPr>
      <w:szCs w:val="20"/>
    </w:rPr>
  </w:style>
  <w:style w:type="paragraph" w:customStyle="1" w:styleId="20">
    <w:name w:val="Список2"/>
    <w:basedOn w:val="a"/>
    <w:rsid w:val="00DD2E1F"/>
    <w:pPr>
      <w:numPr>
        <w:numId w:val="3"/>
      </w:numPr>
    </w:pPr>
    <w:rPr>
      <w:szCs w:val="20"/>
    </w:rPr>
  </w:style>
  <w:style w:type="paragraph" w:customStyle="1" w:styleId="30">
    <w:name w:val="Список3"/>
    <w:basedOn w:val="a"/>
    <w:rsid w:val="00DD2E1F"/>
    <w:pPr>
      <w:numPr>
        <w:numId w:val="4"/>
      </w:numPr>
      <w:shd w:val="clear" w:color="auto" w:fill="FFFFFF"/>
      <w:tabs>
        <w:tab w:val="clear" w:pos="1022"/>
        <w:tab w:val="num" w:pos="720"/>
      </w:tabs>
      <w:ind w:left="720" w:right="6"/>
    </w:pPr>
  </w:style>
  <w:style w:type="paragraph" w:customStyle="1" w:styleId="40">
    <w:name w:val="Список4"/>
    <w:basedOn w:val="a"/>
    <w:rsid w:val="00DD2E1F"/>
    <w:pPr>
      <w:numPr>
        <w:ilvl w:val="1"/>
        <w:numId w:val="5"/>
      </w:numPr>
      <w:tabs>
        <w:tab w:val="clear" w:pos="1982"/>
        <w:tab w:val="num" w:pos="900"/>
      </w:tabs>
      <w:ind w:left="900" w:hanging="360"/>
    </w:pPr>
  </w:style>
  <w:style w:type="paragraph" w:customStyle="1" w:styleId="50">
    <w:name w:val="Список5"/>
    <w:basedOn w:val="40"/>
    <w:rsid w:val="00DD2E1F"/>
    <w:pPr>
      <w:numPr>
        <w:numId w:val="6"/>
      </w:numPr>
      <w:tabs>
        <w:tab w:val="clear" w:pos="1982"/>
        <w:tab w:val="num" w:pos="1440"/>
      </w:tabs>
      <w:ind w:left="1440" w:hanging="360"/>
    </w:pPr>
  </w:style>
  <w:style w:type="paragraph" w:customStyle="1" w:styleId="13">
    <w:name w:val="Таблица 1 (заголовок)"/>
    <w:basedOn w:val="a"/>
    <w:rsid w:val="002F24DE"/>
    <w:pPr>
      <w:spacing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14">
    <w:name w:val="Таблица1 (элемент)"/>
    <w:rsid w:val="00984D81"/>
    <w:rPr>
      <w:rFonts w:ascii="Verdana" w:hAnsi="Verdana"/>
      <w:sz w:val="16"/>
    </w:rPr>
  </w:style>
  <w:style w:type="paragraph" w:customStyle="1" w:styleId="24">
    <w:name w:val="Таблица2 (заголовок)"/>
    <w:basedOn w:val="a"/>
    <w:rsid w:val="002F24DE"/>
    <w:pPr>
      <w:spacing w:line="240" w:lineRule="auto"/>
      <w:ind w:firstLine="0"/>
      <w:jc w:val="center"/>
    </w:pPr>
    <w:rPr>
      <w:rFonts w:ascii="Verdana" w:hAnsi="Verdana"/>
      <w:b/>
      <w:sz w:val="20"/>
    </w:rPr>
  </w:style>
  <w:style w:type="paragraph" w:customStyle="1" w:styleId="25">
    <w:name w:val="Таблица2 (элемент)"/>
    <w:rsid w:val="00097057"/>
    <w:rPr>
      <w:rFonts w:ascii="Verdana" w:hAnsi="Verdana"/>
    </w:rPr>
  </w:style>
  <w:style w:type="paragraph" w:customStyle="1" w:styleId="a7">
    <w:name w:val="Обычный (акцент)"/>
    <w:basedOn w:val="a"/>
    <w:rsid w:val="00DD2E1F"/>
    <w:pPr>
      <w:keepNext/>
      <w:spacing w:before="240"/>
    </w:pPr>
    <w:rPr>
      <w:b/>
      <w:bCs/>
      <w:i/>
      <w:iCs/>
    </w:rPr>
  </w:style>
  <w:style w:type="paragraph" w:customStyle="1" w:styleId="a8">
    <w:name w:val="Обычный (моно)"/>
    <w:rsid w:val="00DD2E1F"/>
    <w:rPr>
      <w:rFonts w:ascii="Courier New" w:hAnsi="Courier New" w:cs="Courier New"/>
      <w:sz w:val="24"/>
    </w:rPr>
  </w:style>
  <w:style w:type="paragraph" w:styleId="a9">
    <w:name w:val="header"/>
    <w:basedOn w:val="a"/>
    <w:rsid w:val="00DD2E1F"/>
    <w:pPr>
      <w:tabs>
        <w:tab w:val="left" w:pos="2160"/>
        <w:tab w:val="left" w:pos="9180"/>
      </w:tabs>
    </w:pPr>
    <w:rPr>
      <w:rFonts w:ascii="Arial" w:hAnsi="Arial" w:cs="Arial"/>
    </w:rPr>
  </w:style>
  <w:style w:type="paragraph" w:customStyle="1" w:styleId="TitleDocType">
    <w:name w:val="Title DocType"/>
    <w:basedOn w:val="a"/>
    <w:rsid w:val="005A26FC"/>
    <w:pPr>
      <w:spacing w:before="600" w:after="120" w:line="240" w:lineRule="auto"/>
      <w:ind w:firstLine="0"/>
      <w:jc w:val="center"/>
    </w:pPr>
    <w:rPr>
      <w:rFonts w:ascii="Arial" w:hAnsi="Arial"/>
      <w:b/>
      <w:bCs/>
      <w:sz w:val="44"/>
      <w:szCs w:val="20"/>
      <w:lang w:eastAsia="ru-RU"/>
    </w:rPr>
  </w:style>
  <w:style w:type="paragraph" w:customStyle="1" w:styleId="TitleProjectName">
    <w:name w:val="Title ProjectName"/>
    <w:basedOn w:val="a"/>
    <w:rsid w:val="005A26FC"/>
    <w:pPr>
      <w:spacing w:before="480" w:after="240" w:line="240" w:lineRule="auto"/>
      <w:ind w:firstLine="0"/>
      <w:jc w:val="center"/>
    </w:pPr>
    <w:rPr>
      <w:rFonts w:ascii="Arial" w:hAnsi="Arial"/>
      <w:b/>
      <w:sz w:val="56"/>
      <w:szCs w:val="20"/>
      <w:lang w:eastAsia="ru-RU"/>
    </w:rPr>
  </w:style>
  <w:style w:type="paragraph" w:customStyle="1" w:styleId="TitleVersion">
    <w:name w:val="Title Version"/>
    <w:basedOn w:val="a"/>
    <w:rsid w:val="005A26FC"/>
    <w:pPr>
      <w:pBdr>
        <w:bottom w:val="single" w:sz="8" w:space="20" w:color="auto"/>
      </w:pBdr>
      <w:spacing w:before="240" w:after="240" w:line="240" w:lineRule="auto"/>
      <w:ind w:firstLine="0"/>
      <w:jc w:val="center"/>
    </w:pPr>
    <w:rPr>
      <w:rFonts w:ascii="Arial" w:hAnsi="Arial"/>
      <w:b/>
      <w:bCs/>
      <w:sz w:val="28"/>
      <w:szCs w:val="20"/>
      <w:lang w:eastAsia="ru-RU"/>
    </w:rPr>
  </w:style>
  <w:style w:type="paragraph" w:customStyle="1" w:styleId="aa">
    <w:name w:val="Оглавление"/>
    <w:next w:val="a"/>
    <w:rsid w:val="00097057"/>
    <w:pPr>
      <w:jc w:val="center"/>
    </w:pPr>
    <w:rPr>
      <w:rFonts w:ascii="Arial" w:hAnsi="Arial"/>
      <w:b/>
      <w:bCs/>
      <w:kern w:val="28"/>
      <w:sz w:val="32"/>
      <w:lang w:eastAsia="en-US"/>
    </w:rPr>
  </w:style>
  <w:style w:type="paragraph" w:customStyle="1" w:styleId="26">
    <w:name w:val="Верхний колонтитул 2"/>
    <w:basedOn w:val="a9"/>
    <w:rsid w:val="00DD2E1F"/>
    <w:pPr>
      <w:jc w:val="center"/>
    </w:pPr>
    <w:rPr>
      <w:sz w:val="20"/>
    </w:rPr>
  </w:style>
  <w:style w:type="paragraph" w:customStyle="1" w:styleId="ab">
    <w:name w:val="Название_таблицы"/>
    <w:basedOn w:val="a4"/>
    <w:link w:val="ac"/>
    <w:rsid w:val="00260418"/>
    <w:pPr>
      <w:spacing w:before="240" w:after="120"/>
      <w:ind w:firstLine="0"/>
      <w:jc w:val="left"/>
    </w:pPr>
  </w:style>
  <w:style w:type="character" w:customStyle="1" w:styleId="ac">
    <w:name w:val="Название_таблицы Знак"/>
    <w:basedOn w:val="a5"/>
    <w:link w:val="ab"/>
    <w:rsid w:val="00984D81"/>
    <w:rPr>
      <w:b/>
      <w:bCs/>
      <w:sz w:val="24"/>
      <w:lang w:val="ru-RU" w:eastAsia="en-US" w:bidi="ar-SA"/>
    </w:rPr>
  </w:style>
  <w:style w:type="paragraph" w:customStyle="1" w:styleId="ad">
    <w:name w:val="Название_рисунка"/>
    <w:basedOn w:val="ab"/>
    <w:link w:val="ae"/>
    <w:rsid w:val="005A314F"/>
    <w:pPr>
      <w:spacing w:before="120" w:after="240"/>
      <w:jc w:val="center"/>
    </w:pPr>
  </w:style>
  <w:style w:type="character" w:customStyle="1" w:styleId="ae">
    <w:name w:val="Название_рисунка Знак"/>
    <w:basedOn w:val="ac"/>
    <w:link w:val="ad"/>
    <w:rsid w:val="00984D81"/>
    <w:rPr>
      <w:b/>
      <w:bCs/>
      <w:sz w:val="24"/>
      <w:lang w:val="ru-RU" w:eastAsia="en-US" w:bidi="ar-SA"/>
    </w:rPr>
  </w:style>
  <w:style w:type="table" w:styleId="af">
    <w:name w:val="Table Grid"/>
    <w:basedOn w:val="a1"/>
    <w:uiPriority w:val="59"/>
    <w:rsid w:val="00B41227"/>
    <w:pPr>
      <w:spacing w:line="360" w:lineRule="auto"/>
      <w:ind w:firstLine="43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без отступа)"/>
    <w:basedOn w:val="a"/>
    <w:rsid w:val="002F24DE"/>
    <w:pPr>
      <w:spacing w:line="240" w:lineRule="auto"/>
      <w:ind w:firstLine="0"/>
      <w:jc w:val="left"/>
    </w:pPr>
    <w:rPr>
      <w:szCs w:val="20"/>
    </w:rPr>
  </w:style>
  <w:style w:type="paragraph" w:customStyle="1" w:styleId="60">
    <w:name w:val="Список6"/>
    <w:basedOn w:val="a"/>
    <w:rsid w:val="006239AC"/>
    <w:pPr>
      <w:numPr>
        <w:numId w:val="7"/>
      </w:numPr>
    </w:pPr>
  </w:style>
  <w:style w:type="character" w:styleId="af1">
    <w:name w:val="Hyperlink"/>
    <w:uiPriority w:val="99"/>
    <w:rsid w:val="00A918B1"/>
    <w:rPr>
      <w:color w:val="0000FF"/>
      <w:u w:val="single"/>
    </w:rPr>
  </w:style>
  <w:style w:type="paragraph" w:styleId="af2">
    <w:name w:val="Balloon Text"/>
    <w:basedOn w:val="a"/>
    <w:semiHidden/>
    <w:rsid w:val="00517E73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0E5CA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5CA3"/>
    <w:rPr>
      <w:sz w:val="20"/>
      <w:szCs w:val="20"/>
      <w:lang w:val="x-none"/>
    </w:rPr>
  </w:style>
  <w:style w:type="paragraph" w:styleId="af6">
    <w:name w:val="annotation subject"/>
    <w:basedOn w:val="af4"/>
    <w:next w:val="af4"/>
    <w:semiHidden/>
    <w:rsid w:val="000E5CA3"/>
    <w:rPr>
      <w:b/>
      <w:bCs/>
    </w:rPr>
  </w:style>
  <w:style w:type="paragraph" w:customStyle="1" w:styleId="ParagraphStyle">
    <w:name w:val="Paragraph Style"/>
    <w:rsid w:val="00FA6CC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7">
    <w:name w:val="Document Map"/>
    <w:basedOn w:val="a"/>
    <w:semiHidden/>
    <w:rsid w:val="00E80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Верхний колонтитул1"/>
    <w:basedOn w:val="a"/>
    <w:rsid w:val="00723B86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Normal1">
    <w:name w:val="Normal1"/>
    <w:rsid w:val="00F42A2D"/>
  </w:style>
  <w:style w:type="paragraph" w:customStyle="1" w:styleId="Normal2">
    <w:name w:val="Normal2"/>
    <w:rsid w:val="00F42A2D"/>
  </w:style>
  <w:style w:type="paragraph" w:customStyle="1" w:styleId="110">
    <w:name w:val="Оглавление 11"/>
    <w:basedOn w:val="Normal2"/>
    <w:next w:val="Normal2"/>
    <w:autoRedefine/>
    <w:rsid w:val="00F42A2D"/>
    <w:pPr>
      <w:spacing w:before="120" w:after="120"/>
    </w:pPr>
    <w:rPr>
      <w:b/>
      <w:caps/>
    </w:rPr>
  </w:style>
  <w:style w:type="paragraph" w:customStyle="1" w:styleId="0">
    <w:name w:val="Заголовок 0"/>
    <w:basedOn w:val="10"/>
    <w:next w:val="a"/>
    <w:autoRedefine/>
    <w:rsid w:val="00F42A2D"/>
    <w:pPr>
      <w:pageBreakBefore w:val="0"/>
      <w:numPr>
        <w:numId w:val="0"/>
      </w:numPr>
      <w:tabs>
        <w:tab w:val="num" w:pos="567"/>
        <w:tab w:val="left" w:pos="10915"/>
      </w:tabs>
      <w:spacing w:after="60" w:line="240" w:lineRule="auto"/>
      <w:ind w:left="567" w:hanging="567"/>
    </w:pPr>
    <w:rPr>
      <w:rFonts w:ascii="Times New Roman" w:hAnsi="Times New Roman" w:cs="Times New Roman"/>
      <w:bCs w:val="0"/>
      <w:caps/>
      <w:smallCaps w:val="0"/>
      <w:spacing w:val="0"/>
      <w:kern w:val="28"/>
      <w:sz w:val="20"/>
      <w:szCs w:val="20"/>
    </w:rPr>
  </w:style>
  <w:style w:type="paragraph" w:customStyle="1" w:styleId="16">
    <w:name w:val="Обычный1"/>
    <w:rsid w:val="00F42A2D"/>
    <w:rPr>
      <w:rFonts w:ascii="Arial" w:hAnsi="Arial"/>
    </w:rPr>
  </w:style>
  <w:style w:type="paragraph" w:styleId="42">
    <w:name w:val="toc 4"/>
    <w:basedOn w:val="a"/>
    <w:next w:val="a"/>
    <w:autoRedefine/>
    <w:uiPriority w:val="39"/>
    <w:rsid w:val="004144B6"/>
    <w:pPr>
      <w:tabs>
        <w:tab w:val="left" w:pos="1985"/>
        <w:tab w:val="right" w:leader="dot" w:pos="9639"/>
      </w:tabs>
      <w:spacing w:line="240" w:lineRule="auto"/>
      <w:ind w:left="1134" w:firstLine="0"/>
      <w:contextualSpacing/>
      <w:jc w:val="left"/>
    </w:pPr>
    <w:rPr>
      <w:noProof/>
      <w:sz w:val="18"/>
      <w:szCs w:val="18"/>
    </w:rPr>
  </w:style>
  <w:style w:type="paragraph" w:styleId="52">
    <w:name w:val="toc 5"/>
    <w:basedOn w:val="a"/>
    <w:next w:val="a"/>
    <w:autoRedefine/>
    <w:uiPriority w:val="39"/>
    <w:rsid w:val="00F10079"/>
    <w:pPr>
      <w:spacing w:line="240" w:lineRule="auto"/>
      <w:ind w:left="1416" w:firstLine="0"/>
      <w:jc w:val="left"/>
    </w:pPr>
    <w:rPr>
      <w:sz w:val="18"/>
      <w:szCs w:val="18"/>
    </w:rPr>
  </w:style>
  <w:style w:type="paragraph" w:styleId="62">
    <w:name w:val="toc 6"/>
    <w:basedOn w:val="a"/>
    <w:next w:val="a"/>
    <w:autoRedefine/>
    <w:uiPriority w:val="39"/>
    <w:rsid w:val="00F42A2D"/>
    <w:pPr>
      <w:spacing w:line="240" w:lineRule="auto"/>
      <w:ind w:left="1000" w:firstLine="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rsid w:val="00F42A2D"/>
    <w:pPr>
      <w:spacing w:line="240" w:lineRule="auto"/>
      <w:ind w:left="1200" w:firstLine="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rsid w:val="00F42A2D"/>
    <w:pPr>
      <w:spacing w:line="240" w:lineRule="auto"/>
      <w:ind w:left="1400" w:firstLine="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rsid w:val="00F42A2D"/>
    <w:pPr>
      <w:spacing w:line="240" w:lineRule="auto"/>
      <w:ind w:left="1600" w:firstLine="0"/>
      <w:jc w:val="left"/>
    </w:pPr>
    <w:rPr>
      <w:sz w:val="18"/>
      <w:szCs w:val="18"/>
    </w:rPr>
  </w:style>
  <w:style w:type="paragraph" w:customStyle="1" w:styleId="H4">
    <w:name w:val="H4"/>
    <w:basedOn w:val="16"/>
    <w:next w:val="16"/>
    <w:rsid w:val="00F42A2D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customStyle="1" w:styleId="af8">
    <w:name w:val="Верхний колонтитул (четный)"/>
    <w:basedOn w:val="a9"/>
    <w:rsid w:val="00F42A2D"/>
    <w:pPr>
      <w:tabs>
        <w:tab w:val="clear" w:pos="2160"/>
        <w:tab w:val="clear" w:pos="9180"/>
      </w:tabs>
      <w:spacing w:before="60" w:after="60" w:line="240" w:lineRule="auto"/>
      <w:ind w:firstLine="0"/>
      <w:jc w:val="left"/>
    </w:pPr>
    <w:rPr>
      <w:rFonts w:ascii="AG_Helvetica" w:hAnsi="AG_Helvetica" w:cs="Times New Roman"/>
      <w:noProof/>
      <w:sz w:val="20"/>
      <w:szCs w:val="20"/>
      <w:lang w:eastAsia="ru-RU"/>
    </w:rPr>
  </w:style>
  <w:style w:type="paragraph" w:customStyle="1" w:styleId="shifted">
    <w:name w:val="shifted"/>
    <w:basedOn w:val="a"/>
    <w:rsid w:val="00F42A2D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rem">
    <w:name w:val="rem"/>
    <w:basedOn w:val="a"/>
    <w:rsid w:val="00F42A2D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af9">
    <w:name w:val="Normal (Web)"/>
    <w:basedOn w:val="a"/>
    <w:uiPriority w:val="99"/>
    <w:rsid w:val="00F42A2D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rem1">
    <w:name w:val="rem1"/>
    <w:basedOn w:val="a0"/>
    <w:rsid w:val="00F42A2D"/>
  </w:style>
  <w:style w:type="character" w:customStyle="1" w:styleId="grame">
    <w:name w:val="grame"/>
    <w:basedOn w:val="a0"/>
    <w:rsid w:val="00F42A2D"/>
  </w:style>
  <w:style w:type="paragraph" w:customStyle="1" w:styleId="Indent4">
    <w:name w:val="Indent4"/>
    <w:basedOn w:val="a"/>
    <w:rsid w:val="004A7106"/>
    <w:pPr>
      <w:widowControl w:val="0"/>
      <w:tabs>
        <w:tab w:val="num" w:pos="1440"/>
      </w:tabs>
      <w:spacing w:before="60" w:line="240" w:lineRule="auto"/>
      <w:ind w:left="1440" w:hanging="180"/>
    </w:pPr>
    <w:rPr>
      <w:rFonts w:ascii="Book Antiqua" w:hAnsi="Book Antiqua"/>
      <w:snapToGrid w:val="0"/>
      <w:sz w:val="20"/>
      <w:szCs w:val="20"/>
      <w:lang w:val="en-US" w:eastAsia="ru-RU"/>
    </w:rPr>
  </w:style>
  <w:style w:type="character" w:customStyle="1" w:styleId="section">
    <w:name w:val="section"/>
    <w:basedOn w:val="a0"/>
    <w:rsid w:val="000875E3"/>
  </w:style>
  <w:style w:type="paragraph" w:styleId="afa">
    <w:name w:val="Body Text Indent"/>
    <w:basedOn w:val="a"/>
    <w:link w:val="afb"/>
    <w:semiHidden/>
    <w:rsid w:val="00F303E2"/>
    <w:pPr>
      <w:spacing w:after="120" w:line="24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F303E2"/>
  </w:style>
  <w:style w:type="paragraph" w:styleId="afc">
    <w:name w:val="Body Text"/>
    <w:basedOn w:val="a"/>
    <w:link w:val="afd"/>
    <w:uiPriority w:val="99"/>
    <w:semiHidden/>
    <w:unhideWhenUsed/>
    <w:rsid w:val="00BD3AF6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uiPriority w:val="99"/>
    <w:semiHidden/>
    <w:rsid w:val="00BD3AF6"/>
    <w:rPr>
      <w:sz w:val="24"/>
      <w:szCs w:val="24"/>
      <w:lang w:eastAsia="en-US"/>
    </w:rPr>
  </w:style>
  <w:style w:type="character" w:customStyle="1" w:styleId="32">
    <w:name w:val="Заголовок 3 Знак"/>
    <w:link w:val="3"/>
    <w:rsid w:val="00385366"/>
    <w:rPr>
      <w:rFonts w:ascii="Arial" w:hAnsi="Arial" w:cs="Arial"/>
      <w:b/>
      <w:bCs/>
      <w:spacing w:val="10"/>
      <w:sz w:val="26"/>
      <w:szCs w:val="26"/>
      <w:lang w:eastAsia="en-US"/>
    </w:rPr>
  </w:style>
  <w:style w:type="paragraph" w:styleId="afe">
    <w:name w:val="List Paragraph"/>
    <w:basedOn w:val="a"/>
    <w:uiPriority w:val="34"/>
    <w:qFormat/>
    <w:rsid w:val="00BD3AF6"/>
    <w:pPr>
      <w:ind w:left="720"/>
      <w:contextualSpacing/>
    </w:pPr>
  </w:style>
  <w:style w:type="paragraph" w:customStyle="1" w:styleId="17">
    <w:name w:val="Абзац списка1"/>
    <w:basedOn w:val="a"/>
    <w:rsid w:val="001E4688"/>
    <w:pPr>
      <w:ind w:left="720"/>
      <w:contextualSpacing/>
    </w:pPr>
    <w:rPr>
      <w:rFonts w:eastAsia="Calibri"/>
    </w:rPr>
  </w:style>
  <w:style w:type="character" w:styleId="aff">
    <w:name w:val="FollowedHyperlink"/>
    <w:uiPriority w:val="99"/>
    <w:semiHidden/>
    <w:unhideWhenUsed/>
    <w:rsid w:val="005633DF"/>
    <w:rPr>
      <w:color w:val="800080"/>
      <w:u w:val="single"/>
    </w:rPr>
  </w:style>
  <w:style w:type="paragraph" w:customStyle="1" w:styleId="11">
    <w:name w:val="Заголовок 11"/>
    <w:basedOn w:val="a"/>
    <w:next w:val="a"/>
    <w:rsid w:val="007925A7"/>
    <w:pPr>
      <w:keepNext/>
      <w:numPr>
        <w:numId w:val="46"/>
      </w:numPr>
      <w:spacing w:before="240" w:after="60" w:line="240" w:lineRule="auto"/>
      <w:ind w:firstLine="0"/>
      <w:outlineLvl w:val="0"/>
    </w:pPr>
    <w:rPr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rsid w:val="007925A7"/>
    <w:pPr>
      <w:keepNext/>
      <w:numPr>
        <w:ilvl w:val="2"/>
        <w:numId w:val="46"/>
      </w:numPr>
      <w:tabs>
        <w:tab w:val="clear" w:pos="720"/>
        <w:tab w:val="num" w:pos="576"/>
      </w:tabs>
      <w:spacing w:before="240" w:after="60" w:line="240" w:lineRule="auto"/>
      <w:ind w:left="576" w:hanging="576"/>
      <w:outlineLvl w:val="1"/>
    </w:pPr>
    <w:rPr>
      <w:b/>
      <w:i/>
      <w:szCs w:val="20"/>
      <w:lang w:eastAsia="ru-RU"/>
    </w:rPr>
  </w:style>
  <w:style w:type="paragraph" w:customStyle="1" w:styleId="31">
    <w:name w:val="Заголовок 31"/>
    <w:basedOn w:val="a"/>
    <w:next w:val="a"/>
    <w:rsid w:val="007925A7"/>
    <w:pPr>
      <w:keepNext/>
      <w:numPr>
        <w:ilvl w:val="3"/>
        <w:numId w:val="46"/>
      </w:numPr>
      <w:tabs>
        <w:tab w:val="clear" w:pos="864"/>
        <w:tab w:val="num" w:pos="720"/>
      </w:tabs>
      <w:spacing w:before="240" w:after="60" w:line="240" w:lineRule="auto"/>
      <w:ind w:left="720" w:hanging="720"/>
      <w:outlineLvl w:val="2"/>
    </w:pPr>
    <w:rPr>
      <w:b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rsid w:val="007925A7"/>
    <w:pPr>
      <w:keepNext/>
      <w:numPr>
        <w:ilvl w:val="4"/>
        <w:numId w:val="46"/>
      </w:numPr>
      <w:tabs>
        <w:tab w:val="clear" w:pos="1008"/>
        <w:tab w:val="num" w:pos="864"/>
      </w:tabs>
      <w:spacing w:line="240" w:lineRule="auto"/>
      <w:ind w:left="864" w:hanging="864"/>
      <w:outlineLvl w:val="3"/>
    </w:pPr>
    <w:rPr>
      <w:b/>
      <w:szCs w:val="20"/>
      <w:lang w:eastAsia="ru-RU"/>
    </w:rPr>
  </w:style>
  <w:style w:type="paragraph" w:customStyle="1" w:styleId="51">
    <w:name w:val="Заголовок 51"/>
    <w:basedOn w:val="a"/>
    <w:next w:val="a"/>
    <w:rsid w:val="007925A7"/>
    <w:pPr>
      <w:keepNext/>
      <w:widowControl w:val="0"/>
      <w:numPr>
        <w:ilvl w:val="5"/>
        <w:numId w:val="46"/>
      </w:numPr>
      <w:tabs>
        <w:tab w:val="clear" w:pos="1152"/>
        <w:tab w:val="num" w:pos="1008"/>
      </w:tabs>
      <w:spacing w:line="240" w:lineRule="auto"/>
      <w:ind w:left="1008" w:hanging="1008"/>
      <w:outlineLvl w:val="4"/>
    </w:pPr>
    <w:rPr>
      <w:b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rsid w:val="007925A7"/>
    <w:pPr>
      <w:keepNext/>
      <w:numPr>
        <w:ilvl w:val="6"/>
        <w:numId w:val="46"/>
      </w:numPr>
      <w:tabs>
        <w:tab w:val="clear" w:pos="1296"/>
        <w:tab w:val="num" w:pos="360"/>
      </w:tabs>
      <w:spacing w:line="240" w:lineRule="auto"/>
      <w:ind w:left="0" w:firstLine="0"/>
      <w:outlineLvl w:val="5"/>
    </w:pPr>
    <w:rPr>
      <w:rFonts w:ascii="Arial" w:hAnsi="Arial"/>
      <w:b/>
      <w:color w:val="000000"/>
      <w:sz w:val="20"/>
      <w:szCs w:val="20"/>
      <w:lang w:val="en-US" w:eastAsia="ru-RU"/>
    </w:rPr>
  </w:style>
  <w:style w:type="paragraph" w:customStyle="1" w:styleId="71">
    <w:name w:val="Заголовок 71"/>
    <w:basedOn w:val="a"/>
    <w:next w:val="a"/>
    <w:rsid w:val="007925A7"/>
    <w:pPr>
      <w:keepNext/>
      <w:numPr>
        <w:ilvl w:val="7"/>
        <w:numId w:val="46"/>
      </w:numPr>
      <w:tabs>
        <w:tab w:val="clear" w:pos="1440"/>
        <w:tab w:val="num" w:pos="360"/>
      </w:tabs>
      <w:spacing w:line="240" w:lineRule="auto"/>
      <w:ind w:left="0" w:firstLine="0"/>
      <w:outlineLvl w:val="6"/>
    </w:pPr>
    <w:rPr>
      <w:b/>
      <w:sz w:val="28"/>
      <w:szCs w:val="20"/>
      <w:lang w:eastAsia="ru-RU"/>
    </w:rPr>
  </w:style>
  <w:style w:type="paragraph" w:customStyle="1" w:styleId="81">
    <w:name w:val="Заголовок 81"/>
    <w:basedOn w:val="a"/>
    <w:next w:val="a"/>
    <w:rsid w:val="007925A7"/>
    <w:pPr>
      <w:numPr>
        <w:ilvl w:val="8"/>
        <w:numId w:val="46"/>
      </w:numPr>
      <w:tabs>
        <w:tab w:val="clear" w:pos="1584"/>
        <w:tab w:val="num" w:pos="360"/>
      </w:tabs>
      <w:spacing w:before="240" w:after="60" w:line="240" w:lineRule="auto"/>
      <w:ind w:left="0" w:firstLine="0"/>
      <w:outlineLvl w:val="7"/>
    </w:pPr>
    <w:rPr>
      <w:rFonts w:ascii="Arial" w:hAnsi="Arial"/>
      <w:i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D1E"/>
  </w:style>
  <w:style w:type="character" w:customStyle="1" w:styleId="af5">
    <w:name w:val="Текст примечания Знак"/>
    <w:link w:val="af4"/>
    <w:uiPriority w:val="99"/>
    <w:semiHidden/>
    <w:rsid w:val="0054194D"/>
    <w:rPr>
      <w:lang w:eastAsia="en-US"/>
    </w:rPr>
  </w:style>
  <w:style w:type="paragraph" w:styleId="aff0">
    <w:name w:val="Revision"/>
    <w:hidden/>
    <w:uiPriority w:val="99"/>
    <w:semiHidden/>
    <w:rsid w:val="00B80A56"/>
    <w:rPr>
      <w:sz w:val="24"/>
      <w:szCs w:val="24"/>
      <w:lang w:eastAsia="en-US"/>
    </w:rPr>
  </w:style>
  <w:style w:type="character" w:styleId="aff1">
    <w:name w:val="Strong"/>
    <w:uiPriority w:val="22"/>
    <w:qFormat/>
    <w:rsid w:val="005D66E9"/>
    <w:rPr>
      <w:b/>
      <w:bCs/>
    </w:rPr>
  </w:style>
  <w:style w:type="paragraph" w:customStyle="1" w:styleId="FS">
    <w:name w:val="FS Обычный"/>
    <w:basedOn w:val="a"/>
    <w:link w:val="FS0"/>
    <w:qFormat/>
    <w:rsid w:val="00331900"/>
    <w:rPr>
      <w:lang w:val="x-none"/>
    </w:rPr>
  </w:style>
  <w:style w:type="character" w:customStyle="1" w:styleId="FS0">
    <w:name w:val="FS Обычный Знак"/>
    <w:link w:val="FS"/>
    <w:rsid w:val="00331900"/>
    <w:rPr>
      <w:sz w:val="24"/>
      <w:szCs w:val="24"/>
      <w:lang w:val="x-none" w:eastAsia="en-US"/>
    </w:rPr>
  </w:style>
  <w:style w:type="character" w:customStyle="1" w:styleId="pathmenu">
    <w:name w:val="path_menu"/>
    <w:rsid w:val="00DC1C79"/>
  </w:style>
  <w:style w:type="character" w:customStyle="1" w:styleId="18">
    <w:name w:val="Неразрешенное упоминание1"/>
    <w:basedOn w:val="a0"/>
    <w:uiPriority w:val="99"/>
    <w:semiHidden/>
    <w:unhideWhenUsed/>
    <w:rsid w:val="00A5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exus\Application%20Data\Microsoft\&#1064;&#1072;&#1073;&#1083;&#1086;&#1085;&#1099;\&#1058;&#1077;&#1093;&#1085;&#1080;&#1095;&#1077;&#1089;&#1082;&#1086;&#1077;%20&#1086;&#1087;&#1080;&#1089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3C80-053E-BC4F-ABA8-F5A25292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Settings\nexus\Application Data\Microsoft\Шаблоны\Техническое описание.dot</Template>
  <TotalTime>7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пособие. Обеспечение поддержания жизненного цикла.</vt:lpstr>
    </vt:vector>
  </TitlesOfParts>
  <Manager/>
  <Company/>
  <LinksUpToDate>false</LinksUpToDate>
  <CharactersWithSpaces>4502</CharactersWithSpaces>
  <SharedDoc>false</SharedDoc>
  <HyperlinkBase/>
  <HLinks>
    <vt:vector size="1062" baseType="variant">
      <vt:variant>
        <vt:i4>74383360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_Механизм_формирования_номера</vt:lpwstr>
      </vt:variant>
      <vt:variant>
        <vt:i4>4784174</vt:i4>
      </vt:variant>
      <vt:variant>
        <vt:i4>1272</vt:i4>
      </vt:variant>
      <vt:variant>
        <vt:i4>0</vt:i4>
      </vt:variant>
      <vt:variant>
        <vt:i4>5</vt:i4>
      </vt:variant>
      <vt:variant>
        <vt:lpwstr>mk:@MSITStore:D:\Atlant\01.19\b_allin1.CHM::/HTML/viewnumvol.htm</vt:lpwstr>
      </vt:variant>
      <vt:variant>
        <vt:lpwstr>right</vt:lpwstr>
      </vt:variant>
      <vt:variant>
        <vt:i4>5832753</vt:i4>
      </vt:variant>
      <vt:variant>
        <vt:i4>1269</vt:i4>
      </vt:variant>
      <vt:variant>
        <vt:i4>0</vt:i4>
      </vt:variant>
      <vt:variant>
        <vt:i4>5</vt:i4>
      </vt:variant>
      <vt:variant>
        <vt:lpwstr>mk:@MSITStore:D:\Atlant\01.19\b_allin1.CHM::/HTML/viewnumvol.htm</vt:lpwstr>
      </vt:variant>
      <vt:variant>
        <vt:lpwstr>left</vt:lpwstr>
      </vt:variant>
      <vt:variant>
        <vt:i4>5701693</vt:i4>
      </vt:variant>
      <vt:variant>
        <vt:i4>1266</vt:i4>
      </vt:variant>
      <vt:variant>
        <vt:i4>0</vt:i4>
      </vt:variant>
      <vt:variant>
        <vt:i4>5</vt:i4>
      </vt:variant>
      <vt:variant>
        <vt:lpwstr>mk:@MSITStore:D:\Atlant\01.19\b_allin1.CHM::/Html/numvol.htm</vt:lpwstr>
      </vt:variant>
      <vt:variant>
        <vt:lpwstr>right</vt:lpwstr>
      </vt:variant>
      <vt:variant>
        <vt:i4>4653090</vt:i4>
      </vt:variant>
      <vt:variant>
        <vt:i4>1263</vt:i4>
      </vt:variant>
      <vt:variant>
        <vt:i4>0</vt:i4>
      </vt:variant>
      <vt:variant>
        <vt:i4>5</vt:i4>
      </vt:variant>
      <vt:variant>
        <vt:lpwstr>mk:@MSITStore:D:\Atlant\01.19\b_allin1.CHM::/Html/numvol.htm</vt:lpwstr>
      </vt:variant>
      <vt:variant>
        <vt:lpwstr>left</vt:lpwstr>
      </vt:variant>
      <vt:variant>
        <vt:i4>7471194</vt:i4>
      </vt:variant>
      <vt:variant>
        <vt:i4>1257</vt:i4>
      </vt:variant>
      <vt:variant>
        <vt:i4>0</vt:i4>
      </vt:variant>
      <vt:variant>
        <vt:i4>5</vt:i4>
      </vt:variant>
      <vt:variant>
        <vt:lpwstr>mk:@MSITStore:D:\Atlant\Для%20ВБТ\b_allin1.CHM::/Html/Karst.htm</vt:lpwstr>
      </vt:variant>
      <vt:variant>
        <vt:lpwstr>delete#delete</vt:lpwstr>
      </vt:variant>
      <vt:variant>
        <vt:i4>4718689</vt:i4>
      </vt:variant>
      <vt:variant>
        <vt:i4>1254</vt:i4>
      </vt:variant>
      <vt:variant>
        <vt:i4>0</vt:i4>
      </vt:variant>
      <vt:variant>
        <vt:i4>5</vt:i4>
      </vt:variant>
      <vt:variant>
        <vt:lpwstr>mk:@MSITStore:D:\Atlant\Для%20ВБТ\b_allin1.CHM::/Html/Karst.htm</vt:lpwstr>
      </vt:variant>
      <vt:variant>
        <vt:lpwstr>delete_bind#delete_bind</vt:lpwstr>
      </vt:variant>
      <vt:variant>
        <vt:i4>4325498</vt:i4>
      </vt:variant>
      <vt:variant>
        <vt:i4>1248</vt:i4>
      </vt:variant>
      <vt:variant>
        <vt:i4>0</vt:i4>
      </vt:variant>
      <vt:variant>
        <vt:i4>5</vt:i4>
      </vt:variant>
      <vt:variant>
        <vt:lpwstr>mk:@MSITStore:D:\Atlant\01.19\b_allin1.CHM::/Html/Karst.htm</vt:lpwstr>
      </vt:variant>
      <vt:variant>
        <vt:lpwstr>edit_rst#edit_rst</vt:lpwstr>
      </vt:variant>
      <vt:variant>
        <vt:i4>1115190</vt:i4>
      </vt:variant>
      <vt:variant>
        <vt:i4>1215</vt:i4>
      </vt:variant>
      <vt:variant>
        <vt:i4>0</vt:i4>
      </vt:variant>
      <vt:variant>
        <vt:i4>5</vt:i4>
      </vt:variant>
      <vt:variant>
        <vt:lpwstr>mk:@MSITStore:C:\OLGA\аср\метпособия\Start_PD.chm::/1.14/Interf.htm/HTML/RepList.htm</vt:lpwstr>
      </vt:variant>
      <vt:variant>
        <vt:lpwstr/>
      </vt:variant>
      <vt:variant>
        <vt:i4>1115190</vt:i4>
      </vt:variant>
      <vt:variant>
        <vt:i4>1209</vt:i4>
      </vt:variant>
      <vt:variant>
        <vt:i4>0</vt:i4>
      </vt:variant>
      <vt:variant>
        <vt:i4>5</vt:i4>
      </vt:variant>
      <vt:variant>
        <vt:lpwstr>mk:@MSITStore:C:\OLGA\аср\метпособия\Start_PD.chm::/1.14/Interf.htm/HTML/RepList.htm</vt:lpwstr>
      </vt:variant>
      <vt:variant>
        <vt:lpwstr/>
      </vt:variant>
      <vt:variant>
        <vt:i4>1900606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_Toc377985216</vt:lpwstr>
      </vt:variant>
      <vt:variant>
        <vt:i4>1900606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_Toc377985215</vt:lpwstr>
      </vt:variant>
      <vt:variant>
        <vt:i4>1900606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_Toc377985214</vt:lpwstr>
      </vt:variant>
      <vt:variant>
        <vt:i4>1900606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_Toc377985213</vt:lpwstr>
      </vt:variant>
      <vt:variant>
        <vt:i4>1900606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_Toc377985212</vt:lpwstr>
      </vt:variant>
      <vt:variant>
        <vt:i4>1900606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_Toc377985211</vt:lpwstr>
      </vt:variant>
      <vt:variant>
        <vt:i4>1900606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_Toc377985210</vt:lpwstr>
      </vt:variant>
      <vt:variant>
        <vt:i4>1835070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_Toc377985209</vt:lpwstr>
      </vt:variant>
      <vt:variant>
        <vt:i4>1835070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_Toc377985208</vt:lpwstr>
      </vt:variant>
      <vt:variant>
        <vt:i4>1835070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_Toc377985207</vt:lpwstr>
      </vt:variant>
      <vt:variant>
        <vt:i4>1835070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_Toc377985206</vt:lpwstr>
      </vt:variant>
      <vt:variant>
        <vt:i4>1835070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_Toc377985205</vt:lpwstr>
      </vt:variant>
      <vt:variant>
        <vt:i4>1835070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_Toc377985204</vt:lpwstr>
      </vt:variant>
      <vt:variant>
        <vt:i4>1835070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_Toc377985203</vt:lpwstr>
      </vt:variant>
      <vt:variant>
        <vt:i4>1835070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_Toc377985202</vt:lpwstr>
      </vt:variant>
      <vt:variant>
        <vt:i4>1835070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_Toc377985201</vt:lpwstr>
      </vt:variant>
      <vt:variant>
        <vt:i4>1835070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_Toc377985200</vt:lpwstr>
      </vt:variant>
      <vt:variant>
        <vt:i4>1376317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_Toc377985199</vt:lpwstr>
      </vt:variant>
      <vt:variant>
        <vt:i4>1376317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_Toc377985198</vt:lpwstr>
      </vt:variant>
      <vt:variant>
        <vt:i4>1376317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_Toc377985197</vt:lpwstr>
      </vt:variant>
      <vt:variant>
        <vt:i4>1376317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_Toc377985196</vt:lpwstr>
      </vt:variant>
      <vt:variant>
        <vt:i4>1376317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_Toc377985195</vt:lpwstr>
      </vt:variant>
      <vt:variant>
        <vt:i4>1376317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_Toc377985194</vt:lpwstr>
      </vt:variant>
      <vt:variant>
        <vt:i4>1376317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_Toc377985193</vt:lpwstr>
      </vt:variant>
      <vt:variant>
        <vt:i4>1376317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_Toc377985192</vt:lpwstr>
      </vt:variant>
      <vt:variant>
        <vt:i4>1376317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_Toc377985191</vt:lpwstr>
      </vt:variant>
      <vt:variant>
        <vt:i4>1376317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_Toc377985190</vt:lpwstr>
      </vt:variant>
      <vt:variant>
        <vt:i4>1310781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_Toc377985189</vt:lpwstr>
      </vt:variant>
      <vt:variant>
        <vt:i4>1310781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_Toc377985188</vt:lpwstr>
      </vt:variant>
      <vt:variant>
        <vt:i4>1310781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_Toc377985187</vt:lpwstr>
      </vt:variant>
      <vt:variant>
        <vt:i4>1310781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_Toc377985186</vt:lpwstr>
      </vt:variant>
      <vt:variant>
        <vt:i4>1310781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_Toc377985185</vt:lpwstr>
      </vt:variant>
      <vt:variant>
        <vt:i4>1310781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_Toc377985184</vt:lpwstr>
      </vt:variant>
      <vt:variant>
        <vt:i4>1310781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_Toc377985183</vt:lpwstr>
      </vt:variant>
      <vt:variant>
        <vt:i4>1310781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_Toc377985182</vt:lpwstr>
      </vt:variant>
      <vt:variant>
        <vt:i4>1310781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_Toc377985181</vt:lpwstr>
      </vt:variant>
      <vt:variant>
        <vt:i4>1310781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_Toc377985180</vt:lpwstr>
      </vt:variant>
      <vt:variant>
        <vt:i4>1769533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_Toc377985179</vt:lpwstr>
      </vt:variant>
      <vt:variant>
        <vt:i4>1769533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_Toc377985178</vt:lpwstr>
      </vt:variant>
      <vt:variant>
        <vt:i4>1769533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_Toc377985177</vt:lpwstr>
      </vt:variant>
      <vt:variant>
        <vt:i4>1769533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_Toc377985176</vt:lpwstr>
      </vt:variant>
      <vt:variant>
        <vt:i4>1769533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_Toc377985175</vt:lpwstr>
      </vt:variant>
      <vt:variant>
        <vt:i4>1769533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_Toc377985174</vt:lpwstr>
      </vt:variant>
      <vt:variant>
        <vt:i4>1769533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_Toc377985173</vt:lpwstr>
      </vt:variant>
      <vt:variant>
        <vt:i4>1769533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_Toc377985172</vt:lpwstr>
      </vt:variant>
      <vt:variant>
        <vt:i4>1769533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_Toc377985171</vt:lpwstr>
      </vt:variant>
      <vt:variant>
        <vt:i4>1769533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_Toc377985170</vt:lpwstr>
      </vt:variant>
      <vt:variant>
        <vt:i4>1703997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_Toc377985169</vt:lpwstr>
      </vt:variant>
      <vt:variant>
        <vt:i4>1703997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_Toc377985168</vt:lpwstr>
      </vt:variant>
      <vt:variant>
        <vt:i4>1703997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_Toc377985167</vt:lpwstr>
      </vt:variant>
      <vt:variant>
        <vt:i4>1703997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_Toc377985166</vt:lpwstr>
      </vt:variant>
      <vt:variant>
        <vt:i4>1703997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_Toc377985165</vt:lpwstr>
      </vt:variant>
      <vt:variant>
        <vt:i4>1703997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_Toc377985164</vt:lpwstr>
      </vt:variant>
      <vt:variant>
        <vt:i4>1703997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_Toc377985163</vt:lpwstr>
      </vt:variant>
      <vt:variant>
        <vt:i4>1703997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_Toc377985162</vt:lpwstr>
      </vt:variant>
      <vt:variant>
        <vt:i4>1703997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_Toc377985161</vt:lpwstr>
      </vt:variant>
      <vt:variant>
        <vt:i4>1703997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_Toc377985160</vt:lpwstr>
      </vt:variant>
      <vt:variant>
        <vt:i4>1638461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_Toc377985159</vt:lpwstr>
      </vt:variant>
      <vt:variant>
        <vt:i4>1638461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_Toc377985158</vt:lpwstr>
      </vt:variant>
      <vt:variant>
        <vt:i4>1638461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_Toc377985157</vt:lpwstr>
      </vt:variant>
      <vt:variant>
        <vt:i4>1638461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_Toc377985156</vt:lpwstr>
      </vt:variant>
      <vt:variant>
        <vt:i4>1638461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_Toc377985155</vt:lpwstr>
      </vt:variant>
      <vt:variant>
        <vt:i4>1638461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_Toc377985154</vt:lpwstr>
      </vt:variant>
      <vt:variant>
        <vt:i4>1638461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_Toc377985153</vt:lpwstr>
      </vt:variant>
      <vt:variant>
        <vt:i4>1638461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_Toc377985152</vt:lpwstr>
      </vt:variant>
      <vt:variant>
        <vt:i4>1638461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_Toc377985151</vt:lpwstr>
      </vt:variant>
      <vt:variant>
        <vt:i4>1638461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_Toc377985150</vt:lpwstr>
      </vt:variant>
      <vt:variant>
        <vt:i4>1572925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_Toc377985149</vt:lpwstr>
      </vt:variant>
      <vt:variant>
        <vt:i4>1572925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_Toc377985148</vt:lpwstr>
      </vt:variant>
      <vt:variant>
        <vt:i4>1572925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_Toc377985147</vt:lpwstr>
      </vt:variant>
      <vt:variant>
        <vt:i4>1572925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_Toc377985146</vt:lpwstr>
      </vt:variant>
      <vt:variant>
        <vt:i4>1572925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_Toc377985145</vt:lpwstr>
      </vt:variant>
      <vt:variant>
        <vt:i4>1572925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_Toc377985144</vt:lpwstr>
      </vt:variant>
      <vt:variant>
        <vt:i4>1572925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_Toc377985143</vt:lpwstr>
      </vt:variant>
      <vt:variant>
        <vt:i4>1572925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_Toc377985142</vt:lpwstr>
      </vt:variant>
      <vt:variant>
        <vt:i4>1572925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_Toc377985141</vt:lpwstr>
      </vt:variant>
      <vt:variant>
        <vt:i4>1572925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_Toc377985140</vt:lpwstr>
      </vt:variant>
      <vt:variant>
        <vt:i4>2031677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_Toc377985139</vt:lpwstr>
      </vt:variant>
      <vt:variant>
        <vt:i4>2031677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_Toc377985138</vt:lpwstr>
      </vt:variant>
      <vt:variant>
        <vt:i4>2031677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_Toc377985137</vt:lpwstr>
      </vt:variant>
      <vt:variant>
        <vt:i4>2031677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_Toc377985136</vt:lpwstr>
      </vt:variant>
      <vt:variant>
        <vt:i4>2031677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_Toc377985135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_Toc377985134</vt:lpwstr>
      </vt:variant>
      <vt:variant>
        <vt:i4>2031677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_Toc377985133</vt:lpwstr>
      </vt:variant>
      <vt:variant>
        <vt:i4>2031677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_Toc377985132</vt:lpwstr>
      </vt:variant>
      <vt:variant>
        <vt:i4>2031677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_Toc377985131</vt:lpwstr>
      </vt:variant>
      <vt:variant>
        <vt:i4>2031677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_Toc377985130</vt:lpwstr>
      </vt:variant>
      <vt:variant>
        <vt:i4>1966141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_Toc377985129</vt:lpwstr>
      </vt:variant>
      <vt:variant>
        <vt:i4>1966141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_Toc377985128</vt:lpwstr>
      </vt:variant>
      <vt:variant>
        <vt:i4>1966141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_Toc377985127</vt:lpwstr>
      </vt:variant>
      <vt:variant>
        <vt:i4>1966141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_Toc377985126</vt:lpwstr>
      </vt:variant>
      <vt:variant>
        <vt:i4>1966141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_Toc377985125</vt:lpwstr>
      </vt:variant>
      <vt:variant>
        <vt:i4>1966141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_Toc377985124</vt:lpwstr>
      </vt:variant>
      <vt:variant>
        <vt:i4>1966141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_Toc377985123</vt:lpwstr>
      </vt:variant>
      <vt:variant>
        <vt:i4>1966141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_Toc377985122</vt:lpwstr>
      </vt:variant>
      <vt:variant>
        <vt:i4>1966141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_Toc377985121</vt:lpwstr>
      </vt:variant>
      <vt:variant>
        <vt:i4>1966141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_Toc377985120</vt:lpwstr>
      </vt:variant>
      <vt:variant>
        <vt:i4>1900605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_Toc377985119</vt:lpwstr>
      </vt:variant>
      <vt:variant>
        <vt:i4>1900605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_Toc377985118</vt:lpwstr>
      </vt:variant>
      <vt:variant>
        <vt:i4>1900605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_Toc377985117</vt:lpwstr>
      </vt:variant>
      <vt:variant>
        <vt:i4>1900605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_Toc377985116</vt:lpwstr>
      </vt:variant>
      <vt:variant>
        <vt:i4>1900605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_Toc377985115</vt:lpwstr>
      </vt:variant>
      <vt:variant>
        <vt:i4>1900605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_Toc377985114</vt:lpwstr>
      </vt:variant>
      <vt:variant>
        <vt:i4>1900605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_Toc377985113</vt:lpwstr>
      </vt:variant>
      <vt:variant>
        <vt:i4>1900605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_Toc377985112</vt:lpwstr>
      </vt:variant>
      <vt:variant>
        <vt:i4>1900605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_Toc377985111</vt:lpwstr>
      </vt:variant>
      <vt:variant>
        <vt:i4>1900605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_Toc377985110</vt:lpwstr>
      </vt:variant>
      <vt:variant>
        <vt:i4>1835069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_Toc377985109</vt:lpwstr>
      </vt:variant>
      <vt:variant>
        <vt:i4>1835069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_Toc377985108</vt:lpwstr>
      </vt:variant>
      <vt:variant>
        <vt:i4>1835069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_Toc377985107</vt:lpwstr>
      </vt:variant>
      <vt:variant>
        <vt:i4>1835069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_Toc377985106</vt:lpwstr>
      </vt:variant>
      <vt:variant>
        <vt:i4>1835069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_Toc377985105</vt:lpwstr>
      </vt:variant>
      <vt:variant>
        <vt:i4>1835069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_Toc377985104</vt:lpwstr>
      </vt:variant>
      <vt:variant>
        <vt:i4>1835069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_Toc377985103</vt:lpwstr>
      </vt:variant>
      <vt:variant>
        <vt:i4>1835069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_Toc377985102</vt:lpwstr>
      </vt:variant>
      <vt:variant>
        <vt:i4>1835069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_Toc377985101</vt:lpwstr>
      </vt:variant>
      <vt:variant>
        <vt:i4>1835069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_Toc377985100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_Toc377985099</vt:lpwstr>
      </vt:variant>
      <vt:variant>
        <vt:i4>1376316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_Toc377985098</vt:lpwstr>
      </vt:variant>
      <vt:variant>
        <vt:i4>1376316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_Toc377985097</vt:lpwstr>
      </vt:variant>
      <vt:variant>
        <vt:i4>1376316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_Toc377985096</vt:lpwstr>
      </vt:variant>
      <vt:variant>
        <vt:i4>1376316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_Toc377985095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_Toc377985094</vt:lpwstr>
      </vt:variant>
      <vt:variant>
        <vt:i4>1376316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_Toc377985093</vt:lpwstr>
      </vt:variant>
      <vt:variant>
        <vt:i4>1376316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_Toc377985092</vt:lpwstr>
      </vt:variant>
      <vt:variant>
        <vt:i4>1376316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_Toc377985091</vt:lpwstr>
      </vt:variant>
      <vt:variant>
        <vt:i4>1376316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_Toc377985090</vt:lpwstr>
      </vt:variant>
      <vt:variant>
        <vt:i4>1310780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_Toc377985089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_Toc377985088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_Toc377985087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_Toc377985086</vt:lpwstr>
      </vt:variant>
      <vt:variant>
        <vt:i4>1310780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_Toc377985085</vt:lpwstr>
      </vt:variant>
      <vt:variant>
        <vt:i4>1310780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_Toc377985084</vt:lpwstr>
      </vt:variant>
      <vt:variant>
        <vt:i4>1310780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_Toc377985083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_Toc377985082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_Toc377985081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_Toc377985080</vt:lpwstr>
      </vt:variant>
      <vt:variant>
        <vt:i4>1769532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_Toc377985079</vt:lpwstr>
      </vt:variant>
      <vt:variant>
        <vt:i4>1769532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_Toc377985078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_Toc377985077</vt:lpwstr>
      </vt:variant>
      <vt:variant>
        <vt:i4>1769532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_Toc377985076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_Toc377985075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_Toc377985074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_Toc377985073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_Toc377985072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_Toc377985071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_Toc377985070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_Toc377985069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_Toc377985068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_Toc377985067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_Toc377985066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_Toc377985065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_Toc377985064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_Toc377985063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_Toc377985062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_Toc377985061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_Toc377985060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_Toc377985059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_Toc377985058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_Toc377985057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_Toc377985056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_Toc377985055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_Toc377985054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_Toc377985053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_Toc377985052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_Toc377985051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_Toc377985050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пособие. Обеспечение поддержания жизненного цикла.</dc:title>
  <dc:subject>АСР "Атлант"</dc:subject>
  <dc:creator>ЗАО "АВК-Коммьюникейшнз"</dc:creator>
  <cp:keywords/>
  <dc:description/>
  <cp:lastModifiedBy>Microsoft Office User</cp:lastModifiedBy>
  <cp:revision>4</cp:revision>
  <cp:lastPrinted>2013-12-25T08:14:00Z</cp:lastPrinted>
  <dcterms:created xsi:type="dcterms:W3CDTF">2021-03-10T18:51:00Z</dcterms:created>
  <dcterms:modified xsi:type="dcterms:W3CDTF">2021-03-12T15:23:00Z</dcterms:modified>
  <cp:category>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документа">
    <vt:lpwstr>1.0</vt:lpwstr>
  </property>
</Properties>
</file>